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798"/>
        <w:gridCol w:w="1701"/>
      </w:tblGrid>
      <w:tr w:rsidR="00D46F54" w14:paraId="73D61CA3" w14:textId="77777777" w:rsidTr="00E865EF">
        <w:trPr>
          <w:trHeight w:hRule="exact" w:val="1143"/>
        </w:trPr>
        <w:tc>
          <w:tcPr>
            <w:tcW w:w="709" w:type="dxa"/>
          </w:tcPr>
          <w:bookmarkStart w:id="0" w:name="LogoGE"/>
          <w:p w14:paraId="0133BCDE" w14:textId="62C91D1E" w:rsidR="00D46F54" w:rsidRPr="00D46F54" w:rsidRDefault="00D46F54" w:rsidP="00A8606F">
            <w:pPr>
              <w:pStyle w:val="Logo"/>
              <w:jc w:val="center"/>
              <w:rPr>
                <w:sz w:val="18"/>
                <w:szCs w:val="18"/>
              </w:rPr>
            </w:pPr>
            <w:r w:rsidRPr="00D46F54">
              <w:rPr>
                <w:sz w:val="18"/>
                <w:szCs w:val="18"/>
              </w:rPr>
              <w:fldChar w:fldCharType="begin"/>
            </w:r>
            <w:r w:rsidRPr="00D46F54">
              <w:rPr>
                <w:sz w:val="18"/>
                <w:szCs w:val="18"/>
              </w:rPr>
              <w:instrText xml:space="preserve"> MACROBUTTON AutoNew </w:instrText>
            </w:r>
            <w:r w:rsidR="00DD1761">
              <w:rPr>
                <w:noProof/>
                <w:position w:val="6"/>
                <w:sz w:val="18"/>
                <w:szCs w:val="18"/>
              </w:rPr>
              <w:drawing>
                <wp:inline distT="0" distB="0" distL="0" distR="0" wp14:anchorId="24C88D00" wp14:editId="7C3D9D51">
                  <wp:extent cx="330200" cy="5397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6F54">
              <w:rPr>
                <w:sz w:val="18"/>
                <w:szCs w:val="18"/>
              </w:rPr>
              <w:fldChar w:fldCharType="end"/>
            </w:r>
            <w:bookmarkEnd w:id="0"/>
          </w:p>
          <w:p w14:paraId="38E1372A" w14:textId="77777777" w:rsidR="00D46F54" w:rsidRPr="00D46F54" w:rsidRDefault="00D46F54" w:rsidP="00A8606F">
            <w:pPr>
              <w:pStyle w:val="Logo"/>
              <w:spacing w:before="1200"/>
              <w:jc w:val="center"/>
              <w:rPr>
                <w:sz w:val="18"/>
                <w:szCs w:val="18"/>
              </w:rPr>
            </w:pPr>
            <w:bookmarkStart w:id="1" w:name="OfficeLigne2"/>
            <w:r w:rsidRPr="00D46F54">
              <w:rPr>
                <w:sz w:val="18"/>
                <w:szCs w:val="18"/>
              </w:rPr>
              <w:t>Direction générale de l'enseignement obligatoire</w:t>
            </w:r>
            <w:bookmarkEnd w:id="1"/>
          </w:p>
        </w:tc>
        <w:tc>
          <w:tcPr>
            <w:tcW w:w="7798" w:type="dxa"/>
          </w:tcPr>
          <w:p w14:paraId="330E07AC" w14:textId="77777777" w:rsidR="00D46F54" w:rsidRPr="00D46F54" w:rsidRDefault="00D46F54" w:rsidP="00A8606F">
            <w:pPr>
              <w:pStyle w:val="sigle"/>
            </w:pPr>
            <w:r w:rsidRPr="00D46F54">
              <w:t>republique et canton de geneve</w:t>
            </w:r>
          </w:p>
          <w:p w14:paraId="3C492661" w14:textId="77777777" w:rsidR="00D46F54" w:rsidRPr="00D46F54" w:rsidRDefault="00D46F54" w:rsidP="00A8606F">
            <w:pPr>
              <w:pStyle w:val="sigle1"/>
              <w:rPr>
                <w:szCs w:val="18"/>
              </w:rPr>
            </w:pPr>
            <w:bookmarkStart w:id="2" w:name="DeptLigne1"/>
            <w:r w:rsidRPr="00D46F54">
              <w:rPr>
                <w:szCs w:val="18"/>
              </w:rPr>
              <w:t>Département de l'instruction publique, de la formation et de la jeunesse</w:t>
            </w:r>
            <w:bookmarkEnd w:id="2"/>
            <w:r w:rsidRPr="00D46F54">
              <w:rPr>
                <w:szCs w:val="18"/>
              </w:rPr>
              <w:fldChar w:fldCharType="begin"/>
            </w:r>
            <w:r w:rsidRPr="00D46F54">
              <w:rPr>
                <w:szCs w:val="18"/>
              </w:rPr>
              <w:instrText xml:space="preserve"> IF DeptLigne1 = "" "" </w:instrText>
            </w:r>
            <w:r w:rsidRPr="00D46F54">
              <w:rPr>
                <w:szCs w:val="18"/>
              </w:rPr>
              <w:fldChar w:fldCharType="begin"/>
            </w:r>
            <w:r w:rsidRPr="00D46F54">
              <w:rPr>
                <w:szCs w:val="18"/>
              </w:rPr>
              <w:instrText xml:space="preserve"> IF OfficeLigne2 = "" "</w:instrText>
            </w:r>
          </w:p>
          <w:p w14:paraId="5D52295C" w14:textId="77777777" w:rsidR="00D46F54" w:rsidRPr="00D46F54" w:rsidRDefault="00D46F54" w:rsidP="00A8606F">
            <w:pPr>
              <w:pStyle w:val="sigle1"/>
              <w:rPr>
                <w:szCs w:val="18"/>
              </w:rPr>
            </w:pPr>
            <w:r w:rsidRPr="00D46F54">
              <w:rPr>
                <w:szCs w:val="18"/>
              </w:rPr>
              <w:instrText>" "</w:instrText>
            </w:r>
          </w:p>
          <w:p w14:paraId="34098B42" w14:textId="6B8710FE" w:rsidR="00D46F54" w:rsidRPr="00D46F54" w:rsidRDefault="00D46F54" w:rsidP="00A8606F">
            <w:pPr>
              <w:pStyle w:val="Office"/>
              <w:rPr>
                <w:b w:val="0"/>
                <w:sz w:val="18"/>
                <w:szCs w:val="18"/>
              </w:rPr>
            </w:pPr>
            <w:r w:rsidRPr="00D46F54">
              <w:rPr>
                <w:b w:val="0"/>
                <w:sz w:val="18"/>
                <w:szCs w:val="18"/>
              </w:rPr>
              <w:fldChar w:fldCharType="begin"/>
            </w:r>
            <w:r w:rsidRPr="00D46F54">
              <w:rPr>
                <w:b w:val="0"/>
                <w:sz w:val="18"/>
                <w:szCs w:val="18"/>
              </w:rPr>
              <w:instrText xml:space="preserve"> REF OfficeLigne2\* Charformat </w:instrText>
            </w:r>
            <w:r>
              <w:rPr>
                <w:b w:val="0"/>
                <w:sz w:val="18"/>
                <w:szCs w:val="18"/>
              </w:rPr>
              <w:instrText xml:space="preserve"> \* MERGEFORMAT </w:instrText>
            </w:r>
            <w:r w:rsidRPr="00D46F54">
              <w:rPr>
                <w:b w:val="0"/>
                <w:sz w:val="18"/>
                <w:szCs w:val="18"/>
              </w:rPr>
              <w:fldChar w:fldCharType="separate"/>
            </w:r>
            <w:r w:rsidR="004325C5" w:rsidRPr="004325C5">
              <w:rPr>
                <w:b w:val="0"/>
                <w:sz w:val="18"/>
                <w:szCs w:val="18"/>
              </w:rPr>
              <w:instrText>Direction générale de l'enseignement obligatoire</w:instrText>
            </w:r>
            <w:r w:rsidRPr="00D46F54">
              <w:rPr>
                <w:b w:val="0"/>
                <w:sz w:val="18"/>
                <w:szCs w:val="18"/>
              </w:rPr>
              <w:fldChar w:fldCharType="end"/>
            </w:r>
          </w:p>
          <w:p w14:paraId="33F51A3C" w14:textId="77777777" w:rsidR="004325C5" w:rsidRPr="00D46F54" w:rsidRDefault="00D46F54" w:rsidP="00A8606F">
            <w:pPr>
              <w:pStyle w:val="sigle1"/>
              <w:rPr>
                <w:noProof/>
                <w:szCs w:val="18"/>
              </w:rPr>
            </w:pPr>
            <w:r w:rsidRPr="00D46F54">
              <w:rPr>
                <w:szCs w:val="18"/>
              </w:rPr>
              <w:instrText>"</w:instrText>
            </w:r>
            <w:r w:rsidRPr="00D46F54">
              <w:rPr>
                <w:szCs w:val="18"/>
              </w:rPr>
              <w:fldChar w:fldCharType="separate"/>
            </w:r>
          </w:p>
          <w:p w14:paraId="5CFC3867" w14:textId="1F6AF526" w:rsidR="004325C5" w:rsidRPr="00D46F54" w:rsidRDefault="004325C5" w:rsidP="00A8606F">
            <w:pPr>
              <w:pStyle w:val="Office"/>
              <w:rPr>
                <w:b w:val="0"/>
                <w:noProof/>
                <w:sz w:val="18"/>
                <w:szCs w:val="18"/>
              </w:rPr>
            </w:pPr>
            <w:r w:rsidRPr="004325C5">
              <w:rPr>
                <w:b w:val="0"/>
                <w:noProof/>
                <w:sz w:val="18"/>
                <w:szCs w:val="18"/>
              </w:rPr>
              <w:instrText>Direction générale de l'enseignement obligatoire</w:instrText>
            </w:r>
          </w:p>
          <w:p w14:paraId="4D5505A3" w14:textId="77777777" w:rsidR="004325C5" w:rsidRPr="00D46F54" w:rsidRDefault="00D46F54" w:rsidP="00A8606F">
            <w:pPr>
              <w:pStyle w:val="sigle1"/>
              <w:rPr>
                <w:noProof/>
                <w:szCs w:val="18"/>
              </w:rPr>
            </w:pPr>
            <w:r w:rsidRPr="00D46F54">
              <w:rPr>
                <w:szCs w:val="18"/>
              </w:rPr>
              <w:fldChar w:fldCharType="end"/>
            </w:r>
            <w:r w:rsidRPr="00D46F54">
              <w:rPr>
                <w:szCs w:val="18"/>
              </w:rPr>
              <w:instrText xml:space="preserve"> </w:instrText>
            </w:r>
            <w:r w:rsidRPr="00D46F54">
              <w:rPr>
                <w:b/>
                <w:szCs w:val="18"/>
              </w:rPr>
              <w:fldChar w:fldCharType="separate"/>
            </w:r>
          </w:p>
          <w:p w14:paraId="51C62876" w14:textId="77777777" w:rsidR="004325C5" w:rsidRPr="00D46F54" w:rsidRDefault="004325C5" w:rsidP="00A8606F">
            <w:pPr>
              <w:pStyle w:val="Office"/>
              <w:rPr>
                <w:b w:val="0"/>
                <w:noProof/>
                <w:sz w:val="18"/>
                <w:szCs w:val="18"/>
              </w:rPr>
            </w:pPr>
            <w:r w:rsidRPr="004325C5">
              <w:rPr>
                <w:b w:val="0"/>
                <w:noProof/>
                <w:sz w:val="18"/>
                <w:szCs w:val="18"/>
              </w:rPr>
              <w:t>Direction générale de l'enseignement obligatoire</w:t>
            </w:r>
          </w:p>
          <w:p w14:paraId="690E0D0C" w14:textId="77777777" w:rsidR="00D46F54" w:rsidRPr="00D46F54" w:rsidRDefault="00D46F54" w:rsidP="00A8606F">
            <w:pPr>
              <w:pStyle w:val="Office"/>
              <w:rPr>
                <w:sz w:val="18"/>
                <w:szCs w:val="18"/>
              </w:rPr>
            </w:pPr>
            <w:r w:rsidRPr="00D46F54">
              <w:rPr>
                <w:sz w:val="18"/>
                <w:szCs w:val="18"/>
              </w:rPr>
              <w:fldChar w:fldCharType="end"/>
            </w:r>
            <w:bookmarkStart w:id="3" w:name="OfficeLigne1"/>
            <w:r w:rsidRPr="00D46F54">
              <w:rPr>
                <w:sz w:val="18"/>
                <w:szCs w:val="18"/>
              </w:rPr>
              <w:t>Service enseignement et évaluation</w:t>
            </w:r>
            <w:bookmarkEnd w:id="3"/>
          </w:p>
          <w:p w14:paraId="5B17870F" w14:textId="77777777" w:rsidR="00D46F54" w:rsidRPr="00D46F54" w:rsidRDefault="00D46F54" w:rsidP="00A8606F">
            <w:pPr>
              <w:rPr>
                <w:b/>
                <w:sz w:val="18"/>
                <w:szCs w:val="18"/>
              </w:rPr>
            </w:pPr>
            <w:bookmarkStart w:id="4" w:name="OfficeLigne3"/>
            <w:bookmarkEnd w:id="4"/>
          </w:p>
        </w:tc>
        <w:tc>
          <w:tcPr>
            <w:tcW w:w="1701" w:type="dxa"/>
          </w:tcPr>
          <w:p w14:paraId="30A53466" w14:textId="77777777" w:rsidR="00D46F54" w:rsidRDefault="00D46F54">
            <w:pPr>
              <w:pStyle w:val="sigle1"/>
              <w:rPr>
                <w:sz w:val="8"/>
                <w:szCs w:val="8"/>
              </w:rPr>
            </w:pPr>
            <w:bookmarkStart w:id="5" w:name="DeptLigne2"/>
            <w:bookmarkEnd w:id="5"/>
          </w:p>
          <w:p w14:paraId="4CD800C0" w14:textId="77777777" w:rsidR="00D46F54" w:rsidRDefault="00D46F54">
            <w:pPr>
              <w:pStyle w:val="sigle1"/>
              <w:rPr>
                <w:sz w:val="8"/>
                <w:szCs w:val="8"/>
              </w:rPr>
            </w:pPr>
            <w:bookmarkStart w:id="6" w:name="DeptLigne3"/>
            <w:bookmarkEnd w:id="6"/>
          </w:p>
          <w:p w14:paraId="15A19B79" w14:textId="77777777" w:rsidR="00D46F54" w:rsidRDefault="00D46F54">
            <w:pPr>
              <w:pStyle w:val="Logo"/>
            </w:pPr>
            <w:bookmarkStart w:id="7" w:name="LogoDepartement"/>
            <w:bookmarkStart w:id="8" w:name="LogoService"/>
            <w:bookmarkEnd w:id="7"/>
            <w:bookmarkEnd w:id="8"/>
          </w:p>
        </w:tc>
      </w:tr>
    </w:tbl>
    <w:p w14:paraId="78159571" w14:textId="77777777" w:rsidR="00044984" w:rsidRDefault="00044984" w:rsidP="00E865EF">
      <w:pPr>
        <w:pStyle w:val="Texte"/>
        <w:spacing w:before="60" w:after="120"/>
        <w:jc w:val="center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bookmarkStart w:id="9" w:name="DestTexte"/>
      <w:bookmarkEnd w:id="9"/>
    </w:p>
    <w:p w14:paraId="6F13168B" w14:textId="77777777" w:rsidR="002E0DDC" w:rsidRPr="00824412" w:rsidRDefault="00EB022E" w:rsidP="00E865EF">
      <w:pPr>
        <w:pStyle w:val="Texte"/>
        <w:spacing w:before="60" w:after="120"/>
        <w:jc w:val="center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É</w:t>
      </w:r>
      <w:r w:rsidR="00CA31ED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 xml:space="preserve">CHANGE DE </w:t>
      </w:r>
      <w:r w:rsidRPr="00EB022E">
        <w:rPr>
          <w:rFonts w:ascii="Calibri" w:hAnsi="Calibri" w:cs="Calibri"/>
          <w:b/>
          <w:color w:val="4F81BD"/>
          <w:sz w:val="24"/>
          <w:szCs w:val="24"/>
        </w:rPr>
        <w:t>COORDONNÉES</w:t>
      </w:r>
      <w:r w:rsidR="00824412" w:rsidRPr="00824412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 xml:space="preserve"> ENTRE LES ENSEIGNANT·E·S DE LANGUE ET CULTURE D'ORIGINE (ELCO) ET LES ENSEIGNANT·E·S DE L'ECOLE GENEVOISE</w:t>
      </w:r>
    </w:p>
    <w:p w14:paraId="4A54D47F" w14:textId="77777777" w:rsidR="00D46F54" w:rsidRPr="00D46F54" w:rsidRDefault="00DB071C" w:rsidP="00CA31ED">
      <w:pPr>
        <w:pStyle w:val="Texte"/>
        <w:spacing w:after="0"/>
        <w:rPr>
          <w:rFonts w:asciiTheme="minorHAnsi" w:hAnsiTheme="minorHAnsi" w:cstheme="minorHAnsi"/>
          <w:i/>
          <w:sz w:val="20"/>
        </w:rPr>
      </w:pPr>
      <w:r w:rsidRPr="00546A6A">
        <w:rPr>
          <w:rFonts w:asciiTheme="minorHAnsi" w:hAnsiTheme="minorHAnsi" w:cstheme="minorHAnsi"/>
          <w:i/>
          <w:sz w:val="20"/>
        </w:rPr>
        <w:t xml:space="preserve">L'échange </w:t>
      </w:r>
      <w:r w:rsidR="00246C13" w:rsidRPr="00546A6A">
        <w:rPr>
          <w:rFonts w:asciiTheme="minorHAnsi" w:hAnsiTheme="minorHAnsi" w:cstheme="minorHAnsi"/>
          <w:i/>
          <w:sz w:val="20"/>
        </w:rPr>
        <w:t xml:space="preserve">de coordonnées </w:t>
      </w:r>
      <w:r w:rsidR="00684494">
        <w:rPr>
          <w:rFonts w:asciiTheme="minorHAnsi" w:hAnsiTheme="minorHAnsi" w:cstheme="minorHAnsi"/>
          <w:i/>
          <w:sz w:val="20"/>
        </w:rPr>
        <w:t>est nécessair</w:t>
      </w:r>
      <w:r w:rsidR="00CA31ED">
        <w:rPr>
          <w:rFonts w:asciiTheme="minorHAnsi" w:hAnsiTheme="minorHAnsi" w:cstheme="minorHAnsi"/>
          <w:i/>
          <w:sz w:val="20"/>
        </w:rPr>
        <w:t xml:space="preserve">e </w:t>
      </w:r>
      <w:r w:rsidR="00356E23" w:rsidRPr="00356E23">
        <w:rPr>
          <w:rFonts w:ascii="Calibri" w:hAnsi="Calibri" w:cs="Calibri"/>
          <w:i/>
          <w:sz w:val="20"/>
        </w:rPr>
        <w:t xml:space="preserve">pour la transmission </w:t>
      </w:r>
      <w:r w:rsidR="00356E23">
        <w:rPr>
          <w:rFonts w:asciiTheme="minorHAnsi" w:hAnsiTheme="minorHAnsi" w:cstheme="minorHAnsi"/>
          <w:i/>
          <w:sz w:val="20"/>
        </w:rPr>
        <w:t xml:space="preserve">des </w:t>
      </w:r>
      <w:r w:rsidR="00824412">
        <w:rPr>
          <w:rFonts w:asciiTheme="minorHAnsi" w:hAnsiTheme="minorHAnsi" w:cstheme="minorHAnsi"/>
          <w:i/>
          <w:sz w:val="20"/>
        </w:rPr>
        <w:t>évaluations</w:t>
      </w:r>
      <w:r w:rsidR="000233B5">
        <w:rPr>
          <w:rFonts w:asciiTheme="minorHAnsi" w:hAnsiTheme="minorHAnsi" w:cstheme="minorHAnsi"/>
          <w:i/>
          <w:sz w:val="20"/>
        </w:rPr>
        <w:t xml:space="preserve"> </w:t>
      </w:r>
      <w:r w:rsidR="00356E23">
        <w:rPr>
          <w:rFonts w:asciiTheme="minorHAnsi" w:hAnsiTheme="minorHAnsi" w:cstheme="minorHAnsi"/>
          <w:i/>
          <w:sz w:val="20"/>
        </w:rPr>
        <w:t>obtenues par l</w:t>
      </w:r>
      <w:r w:rsidR="00824412">
        <w:rPr>
          <w:rFonts w:asciiTheme="minorHAnsi" w:hAnsiTheme="minorHAnsi" w:cstheme="minorHAnsi"/>
          <w:i/>
          <w:sz w:val="20"/>
        </w:rPr>
        <w:t>es élèves ayant suivi des cours de langue et culture d'ori</w:t>
      </w:r>
      <w:r w:rsidR="00356E23">
        <w:rPr>
          <w:rFonts w:asciiTheme="minorHAnsi" w:hAnsiTheme="minorHAnsi" w:cstheme="minorHAnsi"/>
          <w:i/>
          <w:sz w:val="20"/>
        </w:rPr>
        <w:t>gine (LCO)</w:t>
      </w:r>
      <w:r w:rsidR="00824412">
        <w:rPr>
          <w:rFonts w:asciiTheme="minorHAnsi" w:hAnsiTheme="minorHAnsi" w:cstheme="minorHAnsi"/>
          <w:i/>
          <w:sz w:val="20"/>
        </w:rPr>
        <w:t xml:space="preserve">. </w:t>
      </w:r>
      <w:r w:rsidR="00824412">
        <w:rPr>
          <w:rFonts w:ascii="Calibri" w:hAnsi="Calibri" w:cs="Calibri"/>
          <w:i/>
          <w:sz w:val="20"/>
        </w:rPr>
        <w:t>S</w:t>
      </w:r>
      <w:r w:rsidR="008E7337">
        <w:rPr>
          <w:rFonts w:ascii="Calibri" w:hAnsi="Calibri" w:cs="Calibri"/>
          <w:i/>
          <w:sz w:val="20"/>
        </w:rPr>
        <w:t>ous réserve de l'accord des parents</w:t>
      </w:r>
      <w:r w:rsidR="00A25C8F">
        <w:rPr>
          <w:rFonts w:ascii="Calibri" w:hAnsi="Calibri" w:cs="Calibri"/>
          <w:i/>
          <w:sz w:val="20"/>
        </w:rPr>
        <w:t>, c</w:t>
      </w:r>
      <w:r w:rsidR="00824412">
        <w:rPr>
          <w:rFonts w:asciiTheme="minorHAnsi" w:hAnsiTheme="minorHAnsi" w:cstheme="minorHAnsi"/>
          <w:i/>
          <w:sz w:val="20"/>
        </w:rPr>
        <w:t>es ré</w:t>
      </w:r>
      <w:r w:rsidR="007D2FDE">
        <w:rPr>
          <w:rFonts w:asciiTheme="minorHAnsi" w:hAnsiTheme="minorHAnsi" w:cstheme="minorHAnsi"/>
          <w:i/>
          <w:sz w:val="20"/>
        </w:rPr>
        <w:t>sultats ser</w:t>
      </w:r>
      <w:r w:rsidR="00A25C8F">
        <w:rPr>
          <w:rFonts w:asciiTheme="minorHAnsi" w:hAnsiTheme="minorHAnsi" w:cstheme="minorHAnsi"/>
          <w:i/>
          <w:sz w:val="20"/>
        </w:rPr>
        <w:t>o</w:t>
      </w:r>
      <w:r w:rsidR="00356E23">
        <w:rPr>
          <w:rFonts w:asciiTheme="minorHAnsi" w:hAnsiTheme="minorHAnsi" w:cstheme="minorHAnsi"/>
          <w:i/>
          <w:sz w:val="20"/>
        </w:rPr>
        <w:t>nt</w:t>
      </w:r>
      <w:r w:rsidR="00824412">
        <w:rPr>
          <w:rFonts w:asciiTheme="minorHAnsi" w:hAnsiTheme="minorHAnsi" w:cstheme="minorHAnsi"/>
          <w:i/>
          <w:sz w:val="20"/>
        </w:rPr>
        <w:t xml:space="preserve"> introduits dans</w:t>
      </w:r>
      <w:r w:rsidR="00D46F54">
        <w:rPr>
          <w:rFonts w:asciiTheme="minorHAnsi" w:hAnsiTheme="minorHAnsi" w:cstheme="minorHAnsi"/>
          <w:i/>
          <w:sz w:val="20"/>
        </w:rPr>
        <w:t xml:space="preserve"> le b</w:t>
      </w:r>
      <w:r w:rsidR="000233B5">
        <w:rPr>
          <w:rFonts w:asciiTheme="minorHAnsi" w:hAnsiTheme="minorHAnsi" w:cstheme="minorHAnsi"/>
          <w:i/>
          <w:sz w:val="20"/>
        </w:rPr>
        <w:t xml:space="preserve">ulletin </w:t>
      </w:r>
      <w:r w:rsidR="00D46F54">
        <w:rPr>
          <w:rFonts w:asciiTheme="minorHAnsi" w:hAnsiTheme="minorHAnsi" w:cstheme="minorHAnsi"/>
          <w:i/>
          <w:sz w:val="20"/>
        </w:rPr>
        <w:t xml:space="preserve">scolaire </w:t>
      </w:r>
      <w:r w:rsidR="000233B5">
        <w:rPr>
          <w:rFonts w:asciiTheme="minorHAnsi" w:hAnsiTheme="minorHAnsi" w:cstheme="minorHAnsi"/>
          <w:i/>
          <w:sz w:val="20"/>
        </w:rPr>
        <w:t>de l'élèv</w:t>
      </w:r>
      <w:r w:rsidR="00824412">
        <w:rPr>
          <w:rFonts w:asciiTheme="minorHAnsi" w:hAnsiTheme="minorHAnsi" w:cstheme="minorHAnsi"/>
          <w:i/>
          <w:sz w:val="20"/>
        </w:rPr>
        <w:t>e</w:t>
      </w:r>
      <w:r w:rsidR="00A25C8F">
        <w:rPr>
          <w:rFonts w:asciiTheme="minorHAnsi" w:hAnsiTheme="minorHAnsi" w:cstheme="minorHAnsi"/>
          <w:i/>
          <w:sz w:val="20"/>
        </w:rPr>
        <w:t xml:space="preserve"> au dernier trimestre</w:t>
      </w:r>
      <w:r w:rsidR="00824412">
        <w:rPr>
          <w:rFonts w:ascii="Calibri" w:hAnsi="Calibri" w:cs="Calibri"/>
          <w:i/>
          <w:sz w:val="20"/>
        </w:rPr>
        <w:t>.</w:t>
      </w:r>
    </w:p>
    <w:p w14:paraId="3368EBAC" w14:textId="77777777" w:rsidR="00A25C8F" w:rsidRDefault="00A25C8F" w:rsidP="00CA31ED">
      <w:pPr>
        <w:pStyle w:val="Texte"/>
        <w:spacing w:after="0"/>
        <w:rPr>
          <w:rFonts w:asciiTheme="minorHAnsi" w:hAnsiTheme="minorHAnsi" w:cstheme="minorHAnsi"/>
          <w:i/>
          <w:szCs w:val="22"/>
        </w:rPr>
      </w:pPr>
    </w:p>
    <w:p w14:paraId="5B25EFA9" w14:textId="77777777" w:rsidR="00044984" w:rsidRPr="00A25C8F" w:rsidRDefault="00044984" w:rsidP="00CA31ED">
      <w:pPr>
        <w:pStyle w:val="Texte"/>
        <w:spacing w:after="0"/>
        <w:rPr>
          <w:rFonts w:asciiTheme="minorHAnsi" w:hAnsiTheme="minorHAnsi" w:cstheme="minorHAnsi"/>
          <w:i/>
          <w:szCs w:val="22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911"/>
        <w:gridCol w:w="3147"/>
        <w:gridCol w:w="3148"/>
        <w:gridCol w:w="31"/>
      </w:tblGrid>
      <w:tr w:rsidR="00824412" w:rsidRPr="00546A6A" w14:paraId="0A9AD8E6" w14:textId="77777777" w:rsidTr="00044984">
        <w:trPr>
          <w:gridAfter w:val="1"/>
          <w:wAfter w:w="31" w:type="dxa"/>
          <w:trHeight w:val="510"/>
        </w:trPr>
        <w:tc>
          <w:tcPr>
            <w:tcW w:w="9325" w:type="dxa"/>
            <w:gridSpan w:val="3"/>
            <w:shd w:val="clear" w:color="auto" w:fill="D9D9D9"/>
          </w:tcPr>
          <w:p w14:paraId="59681FDA" w14:textId="4EECD397" w:rsidR="00824412" w:rsidRPr="00824412" w:rsidRDefault="00EB022E" w:rsidP="00817BFD">
            <w:pPr>
              <w:pStyle w:val="Texte"/>
              <w:spacing w:after="0"/>
              <w:jc w:val="center"/>
              <w:rPr>
                <w:rFonts w:ascii="Calibri" w:hAnsi="Calibri" w:cs="Calibri"/>
                <w:b/>
                <w:color w:val="4F81BD"/>
                <w:szCs w:val="22"/>
              </w:rPr>
            </w:pPr>
            <w:r>
              <w:rPr>
                <w:rFonts w:ascii="Calibri" w:hAnsi="Calibri" w:cs="Calibri"/>
                <w:b/>
                <w:color w:val="4F81BD"/>
                <w:szCs w:val="22"/>
              </w:rPr>
              <w:t>COORDONNÉ</w:t>
            </w:r>
            <w:r w:rsidR="00817BFD">
              <w:rPr>
                <w:rFonts w:ascii="Calibri" w:hAnsi="Calibri" w:cs="Calibri"/>
                <w:b/>
                <w:color w:val="4F81BD"/>
                <w:szCs w:val="22"/>
              </w:rPr>
              <w:t>ES DE L'ÉLÈ</w:t>
            </w:r>
            <w:r w:rsidR="00824412" w:rsidRPr="00824412">
              <w:rPr>
                <w:rFonts w:ascii="Calibri" w:hAnsi="Calibri" w:cs="Calibri"/>
                <w:b/>
                <w:color w:val="4F81BD"/>
                <w:szCs w:val="22"/>
              </w:rPr>
              <w:t>VE</w:t>
            </w:r>
            <w:r w:rsidR="00824412">
              <w:rPr>
                <w:rFonts w:ascii="Calibri" w:hAnsi="Calibri" w:cs="Calibri"/>
                <w:b/>
                <w:color w:val="4F81BD"/>
                <w:szCs w:val="22"/>
              </w:rPr>
              <w:t xml:space="preserve"> (à compléter par </w:t>
            </w:r>
            <w:r w:rsidR="006A0B4A">
              <w:rPr>
                <w:rFonts w:ascii="Calibri" w:hAnsi="Calibri" w:cs="Calibri"/>
                <w:b/>
                <w:color w:val="4F81BD"/>
                <w:szCs w:val="22"/>
              </w:rPr>
              <w:t>les parents</w:t>
            </w:r>
            <w:r w:rsidR="00824412">
              <w:rPr>
                <w:rFonts w:ascii="Calibri" w:hAnsi="Calibri" w:cs="Calibri"/>
                <w:b/>
                <w:color w:val="4F81BD"/>
                <w:szCs w:val="22"/>
              </w:rPr>
              <w:t>)</w:t>
            </w:r>
          </w:p>
        </w:tc>
      </w:tr>
      <w:tr w:rsidR="00824412" w:rsidRPr="00546A6A" w14:paraId="28F7A98D" w14:textId="77777777" w:rsidTr="00044984">
        <w:trPr>
          <w:gridAfter w:val="1"/>
          <w:wAfter w:w="31" w:type="dxa"/>
          <w:trHeight w:val="510"/>
        </w:trPr>
        <w:tc>
          <w:tcPr>
            <w:tcW w:w="2943" w:type="dxa"/>
          </w:tcPr>
          <w:p w14:paraId="717F95D7" w14:textId="77777777" w:rsidR="00824412" w:rsidRPr="00824412" w:rsidRDefault="00824412" w:rsidP="00576275">
            <w:pPr>
              <w:pStyle w:val="Texte"/>
              <w:spacing w:after="0"/>
              <w:rPr>
                <w:rFonts w:ascii="Calibri" w:hAnsi="Calibri" w:cs="Calibri"/>
                <w:szCs w:val="22"/>
              </w:rPr>
            </w:pPr>
            <w:r w:rsidRPr="00824412">
              <w:rPr>
                <w:rFonts w:ascii="Calibri" w:hAnsi="Calibri" w:cs="Calibri"/>
                <w:szCs w:val="22"/>
              </w:rPr>
              <w:t xml:space="preserve">NOM, </w:t>
            </w:r>
            <w:proofErr w:type="gramStart"/>
            <w:r w:rsidRPr="00824412">
              <w:rPr>
                <w:rFonts w:ascii="Calibri" w:hAnsi="Calibri" w:cs="Calibri"/>
                <w:szCs w:val="22"/>
              </w:rPr>
              <w:t>prénom:</w:t>
            </w:r>
            <w:proofErr w:type="gramEnd"/>
          </w:p>
        </w:tc>
        <w:tc>
          <w:tcPr>
            <w:tcW w:w="6382" w:type="dxa"/>
            <w:gridSpan w:val="2"/>
          </w:tcPr>
          <w:p w14:paraId="46A45257" w14:textId="0ABE9E6B" w:rsidR="00824412" w:rsidRPr="00824412" w:rsidRDefault="00824412" w:rsidP="00576275">
            <w:pPr>
              <w:pStyle w:val="Texte"/>
              <w:spacing w:after="0"/>
              <w:rPr>
                <w:rFonts w:ascii="Calibri" w:hAnsi="Calibri" w:cs="Calibri"/>
                <w:szCs w:val="22"/>
              </w:rPr>
            </w:pPr>
          </w:p>
        </w:tc>
      </w:tr>
      <w:tr w:rsidR="00824412" w:rsidRPr="00546A6A" w14:paraId="43FA6448" w14:textId="77777777" w:rsidTr="00044984">
        <w:trPr>
          <w:gridAfter w:val="1"/>
          <w:wAfter w:w="31" w:type="dxa"/>
          <w:trHeight w:val="510"/>
        </w:trPr>
        <w:tc>
          <w:tcPr>
            <w:tcW w:w="2943" w:type="dxa"/>
          </w:tcPr>
          <w:p w14:paraId="403046D0" w14:textId="77777777" w:rsidR="00824412" w:rsidRPr="00824412" w:rsidRDefault="00824412" w:rsidP="00576275">
            <w:pPr>
              <w:pStyle w:val="Texte"/>
              <w:spacing w:after="0"/>
              <w:rPr>
                <w:rFonts w:ascii="Calibri" w:hAnsi="Calibri" w:cs="Calibri"/>
                <w:szCs w:val="22"/>
              </w:rPr>
            </w:pPr>
            <w:r w:rsidRPr="00824412">
              <w:rPr>
                <w:rFonts w:ascii="Calibri" w:hAnsi="Calibri" w:cs="Calibri"/>
                <w:szCs w:val="22"/>
              </w:rPr>
              <w:t>Nom de l'école</w:t>
            </w:r>
            <w:r w:rsidR="00A25C8F">
              <w:rPr>
                <w:rFonts w:ascii="Calibri" w:hAnsi="Calibri" w:cs="Calibri"/>
                <w:szCs w:val="22"/>
              </w:rPr>
              <w:t xml:space="preserve"> genevoise</w:t>
            </w:r>
          </w:p>
        </w:tc>
        <w:tc>
          <w:tcPr>
            <w:tcW w:w="6382" w:type="dxa"/>
            <w:gridSpan w:val="2"/>
          </w:tcPr>
          <w:p w14:paraId="17196312" w14:textId="4DD0366D" w:rsidR="00824412" w:rsidRPr="00824412" w:rsidRDefault="00824412" w:rsidP="00576275">
            <w:pPr>
              <w:pStyle w:val="Texte"/>
              <w:spacing w:after="0"/>
              <w:rPr>
                <w:rFonts w:ascii="Calibri" w:hAnsi="Calibri" w:cs="Calibri"/>
                <w:szCs w:val="22"/>
              </w:rPr>
            </w:pPr>
          </w:p>
        </w:tc>
      </w:tr>
      <w:tr w:rsidR="00824412" w:rsidRPr="00546A6A" w14:paraId="5CF2907F" w14:textId="77777777" w:rsidTr="00044984">
        <w:trPr>
          <w:gridAfter w:val="1"/>
          <w:wAfter w:w="31" w:type="dxa"/>
          <w:trHeight w:val="510"/>
        </w:trPr>
        <w:tc>
          <w:tcPr>
            <w:tcW w:w="2943" w:type="dxa"/>
          </w:tcPr>
          <w:p w14:paraId="77E60794" w14:textId="77777777" w:rsidR="00824412" w:rsidRPr="00824412" w:rsidRDefault="00824412" w:rsidP="00576275">
            <w:pPr>
              <w:pStyle w:val="Texte"/>
              <w:spacing w:after="0"/>
              <w:rPr>
                <w:rFonts w:ascii="Calibri" w:hAnsi="Calibri" w:cs="Calibri"/>
                <w:szCs w:val="22"/>
              </w:rPr>
            </w:pPr>
            <w:r w:rsidRPr="00824412">
              <w:rPr>
                <w:rFonts w:ascii="Calibri" w:hAnsi="Calibri" w:cs="Calibri"/>
                <w:szCs w:val="22"/>
              </w:rPr>
              <w:t>Année de scolarité</w:t>
            </w:r>
          </w:p>
        </w:tc>
        <w:tc>
          <w:tcPr>
            <w:tcW w:w="6382" w:type="dxa"/>
            <w:gridSpan w:val="2"/>
          </w:tcPr>
          <w:p w14:paraId="4EBDA869" w14:textId="47C4DF58" w:rsidR="00824412" w:rsidRPr="00824412" w:rsidRDefault="00824412" w:rsidP="00576275">
            <w:pPr>
              <w:pStyle w:val="Texte"/>
              <w:spacing w:after="0"/>
              <w:rPr>
                <w:rFonts w:ascii="Calibri" w:hAnsi="Calibri" w:cs="Calibri"/>
                <w:szCs w:val="22"/>
              </w:rPr>
            </w:pPr>
          </w:p>
        </w:tc>
      </w:tr>
      <w:tr w:rsidR="00546A6A" w14:paraId="30772F6A" w14:textId="77777777" w:rsidTr="00044984">
        <w:trPr>
          <w:gridAfter w:val="1"/>
          <w:wAfter w:w="31" w:type="dxa"/>
          <w:trHeight w:val="510"/>
        </w:trPr>
        <w:tc>
          <w:tcPr>
            <w:tcW w:w="9325" w:type="dxa"/>
            <w:gridSpan w:val="3"/>
            <w:shd w:val="clear" w:color="auto" w:fill="D9D9D9" w:themeFill="background1" w:themeFillShade="D9"/>
          </w:tcPr>
          <w:p w14:paraId="609E357F" w14:textId="77777777" w:rsidR="00546A6A" w:rsidRPr="00E865EF" w:rsidRDefault="00EB022E" w:rsidP="00546A6A">
            <w:pPr>
              <w:pStyle w:val="Texte"/>
              <w:spacing w:after="0"/>
              <w:jc w:val="center"/>
              <w:rPr>
                <w:rFonts w:asciiTheme="minorHAnsi" w:hAnsiTheme="minorHAnsi" w:cstheme="minorHAnsi"/>
                <w:b/>
                <w:color w:val="4F81BD" w:themeColor="accent1"/>
                <w:szCs w:val="22"/>
              </w:rPr>
            </w:pPr>
            <w:r>
              <w:rPr>
                <w:rFonts w:ascii="Calibri" w:hAnsi="Calibri" w:cs="Calibri"/>
                <w:b/>
                <w:color w:val="4F81BD"/>
                <w:szCs w:val="22"/>
              </w:rPr>
              <w:t>COORDONNÉ</w:t>
            </w:r>
            <w:r w:rsidRPr="00824412">
              <w:rPr>
                <w:rFonts w:ascii="Calibri" w:hAnsi="Calibri" w:cs="Calibri"/>
                <w:b/>
                <w:color w:val="4F81BD"/>
                <w:szCs w:val="22"/>
              </w:rPr>
              <w:t>ES</w:t>
            </w:r>
            <w:r w:rsidR="000233B5" w:rsidRPr="00E865EF">
              <w:rPr>
                <w:rFonts w:asciiTheme="minorHAnsi" w:hAnsiTheme="minorHAnsi" w:cstheme="minorHAnsi"/>
                <w:b/>
                <w:color w:val="4F81BD" w:themeColor="accent1"/>
                <w:szCs w:val="22"/>
              </w:rPr>
              <w:t xml:space="preserve"> SUR LES COURS</w:t>
            </w:r>
            <w:r w:rsidR="00546A6A" w:rsidRPr="00E865EF">
              <w:rPr>
                <w:rFonts w:asciiTheme="minorHAnsi" w:hAnsiTheme="minorHAnsi" w:cstheme="minorHAnsi"/>
                <w:b/>
                <w:color w:val="4F81BD" w:themeColor="accent1"/>
                <w:szCs w:val="22"/>
              </w:rPr>
              <w:t xml:space="preserve"> LCO</w:t>
            </w:r>
            <w:r w:rsidR="00824412">
              <w:rPr>
                <w:rFonts w:asciiTheme="minorHAnsi" w:hAnsiTheme="minorHAnsi" w:cstheme="minorHAnsi"/>
                <w:b/>
                <w:color w:val="4F81BD" w:themeColor="accent1"/>
                <w:szCs w:val="22"/>
              </w:rPr>
              <w:t xml:space="preserve"> (à compléter par l'ELCO)</w:t>
            </w:r>
          </w:p>
        </w:tc>
      </w:tr>
      <w:tr w:rsidR="00546A6A" w14:paraId="0B5E3C25" w14:textId="77777777" w:rsidTr="00044984">
        <w:trPr>
          <w:gridAfter w:val="1"/>
          <w:wAfter w:w="31" w:type="dxa"/>
          <w:trHeight w:val="510"/>
        </w:trPr>
        <w:tc>
          <w:tcPr>
            <w:tcW w:w="2943" w:type="dxa"/>
          </w:tcPr>
          <w:p w14:paraId="6762CD06" w14:textId="77777777" w:rsidR="00546A6A" w:rsidRPr="00546A6A" w:rsidRDefault="00546A6A" w:rsidP="00546A6A">
            <w:pPr>
              <w:pStyle w:val="Texte"/>
              <w:spacing w:after="0"/>
              <w:rPr>
                <w:rFonts w:ascii="Calibri" w:hAnsi="Calibri" w:cs="Calibri"/>
                <w:szCs w:val="22"/>
              </w:rPr>
            </w:pPr>
            <w:r w:rsidRPr="00546A6A">
              <w:rPr>
                <w:rFonts w:ascii="Calibri" w:hAnsi="Calibri" w:cs="Calibri"/>
                <w:szCs w:val="22"/>
              </w:rPr>
              <w:t>Nom de la langue enseignée</w:t>
            </w:r>
          </w:p>
        </w:tc>
        <w:tc>
          <w:tcPr>
            <w:tcW w:w="6382" w:type="dxa"/>
            <w:gridSpan w:val="2"/>
          </w:tcPr>
          <w:p w14:paraId="54603F03" w14:textId="4D387C2B" w:rsidR="00546A6A" w:rsidRDefault="00CC603A" w:rsidP="0083312C">
            <w:pPr>
              <w:pStyle w:val="Texte"/>
              <w:spacing w:after="0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Thaïlandais</w:t>
            </w:r>
          </w:p>
        </w:tc>
      </w:tr>
      <w:tr w:rsidR="00546A6A" w14:paraId="67372C4C" w14:textId="77777777" w:rsidTr="00044984">
        <w:trPr>
          <w:gridAfter w:val="1"/>
          <w:wAfter w:w="31" w:type="dxa"/>
          <w:trHeight w:val="510"/>
        </w:trPr>
        <w:tc>
          <w:tcPr>
            <w:tcW w:w="2943" w:type="dxa"/>
          </w:tcPr>
          <w:p w14:paraId="39361A0E" w14:textId="77777777" w:rsidR="00546A6A" w:rsidRPr="00546A6A" w:rsidRDefault="00546A6A" w:rsidP="00546A6A">
            <w:pPr>
              <w:pStyle w:val="Texte"/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Nom de l'org</w:t>
            </w:r>
            <w:r w:rsidR="00A25C8F">
              <w:rPr>
                <w:rFonts w:ascii="Calibri" w:hAnsi="Calibri" w:cs="Calibri"/>
                <w:szCs w:val="22"/>
              </w:rPr>
              <w:t xml:space="preserve">anisme (consulat, association, </w:t>
            </w:r>
            <w:r>
              <w:rPr>
                <w:rFonts w:ascii="Calibri" w:hAnsi="Calibri" w:cs="Calibri"/>
                <w:szCs w:val="22"/>
              </w:rPr>
              <w:t>…)</w:t>
            </w:r>
            <w:r w:rsidRPr="00546A6A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6382" w:type="dxa"/>
            <w:gridSpan w:val="2"/>
          </w:tcPr>
          <w:p w14:paraId="6B9250EB" w14:textId="3D131527" w:rsidR="00546A6A" w:rsidRDefault="00CC603A" w:rsidP="0083312C">
            <w:pPr>
              <w:pStyle w:val="Texte"/>
              <w:spacing w:after="0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Ecole de langue et de culture Thaï</w:t>
            </w:r>
          </w:p>
        </w:tc>
      </w:tr>
      <w:tr w:rsidR="00D46F54" w14:paraId="3CBBF899" w14:textId="77777777" w:rsidTr="00044984">
        <w:trPr>
          <w:gridAfter w:val="1"/>
          <w:wAfter w:w="31" w:type="dxa"/>
          <w:trHeight w:val="510"/>
        </w:trPr>
        <w:tc>
          <w:tcPr>
            <w:tcW w:w="2943" w:type="dxa"/>
          </w:tcPr>
          <w:p w14:paraId="4AAB5339" w14:textId="77777777" w:rsidR="00D46F54" w:rsidRDefault="00D46F54" w:rsidP="00546A6A">
            <w:pPr>
              <w:pStyle w:val="Texte"/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Horaire des cours</w:t>
            </w:r>
            <w:r w:rsidR="00A25C8F">
              <w:rPr>
                <w:rFonts w:ascii="Calibri" w:hAnsi="Calibri" w:cs="Calibri"/>
                <w:szCs w:val="22"/>
              </w:rPr>
              <w:t xml:space="preserve"> LCO</w:t>
            </w:r>
          </w:p>
        </w:tc>
        <w:tc>
          <w:tcPr>
            <w:tcW w:w="3191" w:type="dxa"/>
          </w:tcPr>
          <w:p w14:paraId="29A495F6" w14:textId="2671D28C" w:rsidR="00D46F54" w:rsidRPr="00D46F54" w:rsidRDefault="00D46F54" w:rsidP="0083312C">
            <w:pPr>
              <w:pStyle w:val="Texte"/>
              <w:spacing w:after="0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D46F54">
              <w:rPr>
                <w:rFonts w:asciiTheme="minorHAnsi" w:hAnsiTheme="minorHAnsi" w:cstheme="minorHAnsi"/>
                <w:szCs w:val="22"/>
              </w:rPr>
              <w:t>Jour:</w:t>
            </w:r>
            <w:proofErr w:type="gramEnd"/>
            <w:r w:rsidRPr="00D46F5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C603A">
              <w:rPr>
                <w:rFonts w:asciiTheme="minorHAnsi" w:hAnsiTheme="minorHAnsi" w:cstheme="minorHAnsi"/>
                <w:szCs w:val="22"/>
              </w:rPr>
              <w:t>Samedi</w:t>
            </w:r>
          </w:p>
        </w:tc>
        <w:tc>
          <w:tcPr>
            <w:tcW w:w="3191" w:type="dxa"/>
          </w:tcPr>
          <w:p w14:paraId="2A19D98E" w14:textId="4663C118" w:rsidR="00D46F54" w:rsidRPr="00D46F54" w:rsidRDefault="00D46F54" w:rsidP="0083312C">
            <w:pPr>
              <w:pStyle w:val="Texte"/>
              <w:spacing w:after="0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D46F54">
              <w:rPr>
                <w:rFonts w:asciiTheme="minorHAnsi" w:hAnsiTheme="minorHAnsi" w:cstheme="minorHAnsi"/>
                <w:szCs w:val="22"/>
              </w:rPr>
              <w:t>Horaire:</w:t>
            </w:r>
            <w:proofErr w:type="gramEnd"/>
            <w:r w:rsidRPr="00D46F5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C603A">
              <w:rPr>
                <w:rFonts w:asciiTheme="minorHAnsi" w:hAnsiTheme="minorHAnsi" w:cstheme="minorHAnsi"/>
                <w:szCs w:val="22"/>
              </w:rPr>
              <w:t>10h – 12h</w:t>
            </w:r>
          </w:p>
        </w:tc>
      </w:tr>
      <w:tr w:rsidR="000233B5" w14:paraId="75DA499B" w14:textId="77777777" w:rsidTr="00044984">
        <w:trPr>
          <w:gridAfter w:val="1"/>
          <w:wAfter w:w="31" w:type="dxa"/>
          <w:trHeight w:val="510"/>
        </w:trPr>
        <w:tc>
          <w:tcPr>
            <w:tcW w:w="2943" w:type="dxa"/>
          </w:tcPr>
          <w:p w14:paraId="123CE186" w14:textId="77777777" w:rsidR="000233B5" w:rsidRDefault="000233B5" w:rsidP="00546A6A">
            <w:pPr>
              <w:pStyle w:val="Texte"/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Lieu où les cours sont donnés</w:t>
            </w:r>
          </w:p>
        </w:tc>
        <w:tc>
          <w:tcPr>
            <w:tcW w:w="6382" w:type="dxa"/>
            <w:gridSpan w:val="2"/>
          </w:tcPr>
          <w:p w14:paraId="44A48049" w14:textId="6A9BEAB3" w:rsidR="000233B5" w:rsidRDefault="00CC603A" w:rsidP="0083312C">
            <w:pPr>
              <w:pStyle w:val="Texte"/>
              <w:spacing w:after="0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Cycle de Sécheron 1 avenue Blanc 1202 Genève</w:t>
            </w:r>
          </w:p>
        </w:tc>
      </w:tr>
      <w:tr w:rsidR="00546A6A" w14:paraId="7F02B833" w14:textId="77777777" w:rsidTr="00044984">
        <w:trPr>
          <w:gridAfter w:val="1"/>
          <w:wAfter w:w="31" w:type="dxa"/>
          <w:trHeight w:val="510"/>
        </w:trPr>
        <w:tc>
          <w:tcPr>
            <w:tcW w:w="9325" w:type="dxa"/>
            <w:gridSpan w:val="3"/>
            <w:shd w:val="clear" w:color="auto" w:fill="D9D9D9" w:themeFill="background1" w:themeFillShade="D9"/>
          </w:tcPr>
          <w:p w14:paraId="5246BE63" w14:textId="36C626F1" w:rsidR="00546A6A" w:rsidRPr="00E865EF" w:rsidRDefault="00EB022E" w:rsidP="00546A6A">
            <w:pPr>
              <w:pStyle w:val="Texte"/>
              <w:spacing w:after="0"/>
              <w:jc w:val="center"/>
              <w:rPr>
                <w:rFonts w:asciiTheme="minorHAnsi" w:hAnsiTheme="minorHAnsi" w:cstheme="minorHAnsi"/>
                <w:i/>
                <w:color w:val="4F81BD" w:themeColor="accent1"/>
                <w:szCs w:val="22"/>
              </w:rPr>
            </w:pPr>
            <w:r>
              <w:rPr>
                <w:rFonts w:ascii="Calibri" w:hAnsi="Calibri" w:cs="Calibri"/>
                <w:b/>
                <w:color w:val="4F81BD"/>
                <w:szCs w:val="22"/>
              </w:rPr>
              <w:t>COORDONNÉ</w:t>
            </w:r>
            <w:r w:rsidRPr="00824412">
              <w:rPr>
                <w:rFonts w:ascii="Calibri" w:hAnsi="Calibri" w:cs="Calibri"/>
                <w:b/>
                <w:color w:val="4F81BD"/>
                <w:szCs w:val="22"/>
              </w:rPr>
              <w:t>ES</w:t>
            </w:r>
            <w:r w:rsidR="00546A6A" w:rsidRPr="00E865EF">
              <w:rPr>
                <w:rFonts w:ascii="Calibri" w:hAnsi="Calibri" w:cs="Calibri"/>
                <w:b/>
                <w:color w:val="4F81BD" w:themeColor="accent1"/>
              </w:rPr>
              <w:t xml:space="preserve"> DE L</w:t>
            </w:r>
            <w:r w:rsidR="000233B5" w:rsidRPr="00E865EF">
              <w:rPr>
                <w:rFonts w:ascii="Calibri" w:hAnsi="Calibri" w:cs="Calibri"/>
                <w:b/>
                <w:color w:val="4F81BD" w:themeColor="accent1"/>
              </w:rPr>
              <w:t>'ENSEIGNANT</w:t>
            </w:r>
            <w:r w:rsidR="004A31AC">
              <w:rPr>
                <w:rFonts w:ascii="Calibri" w:hAnsi="Calibri" w:cs="Calibri"/>
                <w:b/>
                <w:color w:val="4F81BD" w:themeColor="accent1"/>
              </w:rPr>
              <w:t>·E</w:t>
            </w:r>
            <w:r w:rsidR="000233B5" w:rsidRPr="00E865EF">
              <w:rPr>
                <w:rFonts w:ascii="Calibri" w:hAnsi="Calibri" w:cs="Calibri"/>
                <w:b/>
                <w:color w:val="4F81BD" w:themeColor="accent1"/>
              </w:rPr>
              <w:t xml:space="preserve"> DE LCO</w:t>
            </w:r>
            <w:r w:rsidR="000737F4" w:rsidRPr="00E865EF">
              <w:rPr>
                <w:rFonts w:ascii="Calibri" w:hAnsi="Calibri" w:cs="Calibri"/>
                <w:b/>
                <w:color w:val="4F81BD" w:themeColor="accent1"/>
              </w:rPr>
              <w:t xml:space="preserve"> (</w:t>
            </w:r>
            <w:r w:rsidR="006A0B4A">
              <w:rPr>
                <w:rFonts w:ascii="Calibri" w:hAnsi="Calibri" w:cs="Calibri"/>
                <w:b/>
                <w:color w:val="4F81BD" w:themeColor="accent1"/>
              </w:rPr>
              <w:t>Ecole Thaï</w:t>
            </w:r>
            <w:r w:rsidR="00824412">
              <w:rPr>
                <w:rFonts w:ascii="Calibri" w:hAnsi="Calibri" w:cs="Calibri"/>
                <w:b/>
                <w:color w:val="4F81BD" w:themeColor="accent1"/>
              </w:rPr>
              <w:t>)</w:t>
            </w:r>
          </w:p>
        </w:tc>
      </w:tr>
      <w:tr w:rsidR="00546A6A" w:rsidRPr="00546A6A" w14:paraId="599D7EDA" w14:textId="77777777" w:rsidTr="00044984">
        <w:trPr>
          <w:gridAfter w:val="1"/>
          <w:wAfter w:w="31" w:type="dxa"/>
          <w:trHeight w:val="510"/>
        </w:trPr>
        <w:tc>
          <w:tcPr>
            <w:tcW w:w="2943" w:type="dxa"/>
          </w:tcPr>
          <w:p w14:paraId="26616D5F" w14:textId="77777777" w:rsidR="00546A6A" w:rsidRPr="00546A6A" w:rsidRDefault="00546A6A" w:rsidP="0083312C">
            <w:pPr>
              <w:pStyle w:val="Texte"/>
              <w:spacing w:after="0"/>
              <w:rPr>
                <w:rFonts w:asciiTheme="minorHAnsi" w:hAnsiTheme="minorHAnsi" w:cstheme="minorHAnsi"/>
                <w:szCs w:val="22"/>
              </w:rPr>
            </w:pPr>
            <w:r w:rsidRPr="00546A6A">
              <w:rPr>
                <w:rFonts w:asciiTheme="minorHAnsi" w:hAnsiTheme="minorHAnsi" w:cstheme="minorHAnsi"/>
                <w:szCs w:val="22"/>
              </w:rPr>
              <w:t>NOM, prénom</w:t>
            </w:r>
          </w:p>
        </w:tc>
        <w:tc>
          <w:tcPr>
            <w:tcW w:w="6382" w:type="dxa"/>
            <w:gridSpan w:val="2"/>
          </w:tcPr>
          <w:p w14:paraId="02AD9E45" w14:textId="0EA7A838" w:rsidR="00546A6A" w:rsidRPr="00546A6A" w:rsidRDefault="00546A6A" w:rsidP="0083312C">
            <w:pPr>
              <w:pStyle w:val="Texte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6A6A" w:rsidRPr="000233B5" w14:paraId="56205557" w14:textId="77777777" w:rsidTr="00044984">
        <w:trPr>
          <w:gridAfter w:val="1"/>
          <w:wAfter w:w="31" w:type="dxa"/>
          <w:trHeight w:val="510"/>
        </w:trPr>
        <w:tc>
          <w:tcPr>
            <w:tcW w:w="2943" w:type="dxa"/>
          </w:tcPr>
          <w:p w14:paraId="0A185D79" w14:textId="77777777" w:rsidR="00546A6A" w:rsidRPr="000233B5" w:rsidRDefault="00546A6A" w:rsidP="0083312C">
            <w:pPr>
              <w:pStyle w:val="Texte"/>
              <w:spacing w:after="0"/>
              <w:rPr>
                <w:rFonts w:asciiTheme="minorHAnsi" w:hAnsiTheme="minorHAnsi" w:cstheme="minorHAnsi"/>
                <w:szCs w:val="22"/>
              </w:rPr>
            </w:pPr>
            <w:r w:rsidRPr="000233B5">
              <w:rPr>
                <w:rFonts w:asciiTheme="minorHAnsi" w:hAnsiTheme="minorHAnsi" w:cstheme="minorHAnsi"/>
                <w:szCs w:val="22"/>
              </w:rPr>
              <w:t>E-mail</w:t>
            </w:r>
          </w:p>
        </w:tc>
        <w:tc>
          <w:tcPr>
            <w:tcW w:w="6382" w:type="dxa"/>
            <w:gridSpan w:val="2"/>
          </w:tcPr>
          <w:p w14:paraId="63C6A121" w14:textId="77777777" w:rsidR="00546A6A" w:rsidRPr="000233B5" w:rsidRDefault="00546A6A" w:rsidP="0083312C">
            <w:pPr>
              <w:pStyle w:val="Texte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6A6A" w:rsidRPr="000233B5" w14:paraId="5B38999A" w14:textId="77777777" w:rsidTr="00044984">
        <w:trPr>
          <w:gridAfter w:val="1"/>
          <w:wAfter w:w="31" w:type="dxa"/>
          <w:trHeight w:val="510"/>
        </w:trPr>
        <w:tc>
          <w:tcPr>
            <w:tcW w:w="2943" w:type="dxa"/>
          </w:tcPr>
          <w:p w14:paraId="3176C917" w14:textId="77777777" w:rsidR="00546A6A" w:rsidRPr="000233B5" w:rsidRDefault="00546A6A" w:rsidP="0083312C">
            <w:pPr>
              <w:pStyle w:val="Texte"/>
              <w:spacing w:after="0"/>
              <w:rPr>
                <w:rFonts w:asciiTheme="minorHAnsi" w:hAnsiTheme="minorHAnsi" w:cstheme="minorHAnsi"/>
                <w:szCs w:val="22"/>
              </w:rPr>
            </w:pPr>
            <w:r w:rsidRPr="000233B5">
              <w:rPr>
                <w:rFonts w:asciiTheme="minorHAnsi" w:hAnsiTheme="minorHAnsi" w:cstheme="minorHAnsi"/>
                <w:szCs w:val="22"/>
              </w:rPr>
              <w:t>Téléphone (facultatif)</w:t>
            </w:r>
          </w:p>
        </w:tc>
        <w:tc>
          <w:tcPr>
            <w:tcW w:w="6382" w:type="dxa"/>
            <w:gridSpan w:val="2"/>
          </w:tcPr>
          <w:p w14:paraId="350D5312" w14:textId="77777777" w:rsidR="00546A6A" w:rsidRPr="000233B5" w:rsidRDefault="00546A6A" w:rsidP="0083312C">
            <w:pPr>
              <w:pStyle w:val="Texte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233B5" w:rsidRPr="000233B5" w14:paraId="60D3BEBE" w14:textId="77777777" w:rsidTr="00044984">
        <w:trPr>
          <w:gridAfter w:val="1"/>
          <w:wAfter w:w="31" w:type="dxa"/>
          <w:trHeight w:val="510"/>
        </w:trPr>
        <w:tc>
          <w:tcPr>
            <w:tcW w:w="2943" w:type="dxa"/>
          </w:tcPr>
          <w:p w14:paraId="25698E66" w14:textId="77777777" w:rsidR="000233B5" w:rsidRPr="000233B5" w:rsidRDefault="000233B5" w:rsidP="0083312C">
            <w:pPr>
              <w:pStyle w:val="Texte"/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Signature</w:t>
            </w:r>
          </w:p>
        </w:tc>
        <w:tc>
          <w:tcPr>
            <w:tcW w:w="6382" w:type="dxa"/>
            <w:gridSpan w:val="2"/>
          </w:tcPr>
          <w:p w14:paraId="5D88B6A5" w14:textId="77777777" w:rsidR="000233B5" w:rsidRPr="000233B5" w:rsidRDefault="000233B5" w:rsidP="0083312C">
            <w:pPr>
              <w:pStyle w:val="Texte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233B5" w:rsidRPr="000233B5" w14:paraId="3F9E2796" w14:textId="77777777" w:rsidTr="00044984">
        <w:trPr>
          <w:trHeight w:val="510"/>
        </w:trPr>
        <w:tc>
          <w:tcPr>
            <w:tcW w:w="9356" w:type="dxa"/>
            <w:gridSpan w:val="4"/>
            <w:shd w:val="clear" w:color="auto" w:fill="D9D9D9"/>
          </w:tcPr>
          <w:p w14:paraId="364960F5" w14:textId="77777777" w:rsidR="004A31AC" w:rsidRDefault="00EB022E" w:rsidP="00373000">
            <w:pPr>
              <w:pStyle w:val="Texte"/>
              <w:spacing w:after="0"/>
              <w:jc w:val="center"/>
              <w:rPr>
                <w:rFonts w:ascii="Calibri" w:hAnsi="Calibri" w:cs="Calibri"/>
                <w:b/>
                <w:color w:val="4F81BD" w:themeColor="accent1"/>
              </w:rPr>
            </w:pPr>
            <w:r>
              <w:rPr>
                <w:rFonts w:ascii="Calibri" w:hAnsi="Calibri" w:cs="Calibri"/>
                <w:b/>
                <w:color w:val="4F81BD"/>
                <w:szCs w:val="22"/>
              </w:rPr>
              <w:t>COORDONNÉ</w:t>
            </w:r>
            <w:r w:rsidRPr="00824412">
              <w:rPr>
                <w:rFonts w:ascii="Calibri" w:hAnsi="Calibri" w:cs="Calibri"/>
                <w:b/>
                <w:color w:val="4F81BD"/>
                <w:szCs w:val="22"/>
              </w:rPr>
              <w:t>ES</w:t>
            </w:r>
            <w:r w:rsidR="000233B5" w:rsidRPr="00E865EF">
              <w:rPr>
                <w:rFonts w:ascii="Calibri" w:hAnsi="Calibri" w:cs="Calibri"/>
                <w:b/>
                <w:color w:val="4F81BD" w:themeColor="accent1"/>
              </w:rPr>
              <w:t xml:space="preserve"> DE L'ENSEIGNANT</w:t>
            </w:r>
            <w:r w:rsidR="004A31AC">
              <w:rPr>
                <w:rFonts w:ascii="Calibri" w:hAnsi="Calibri" w:cs="Calibri"/>
                <w:b/>
                <w:color w:val="4F81BD" w:themeColor="accent1"/>
              </w:rPr>
              <w:t>·E</w:t>
            </w:r>
            <w:r w:rsidR="000233B5" w:rsidRPr="00E865EF">
              <w:rPr>
                <w:rFonts w:ascii="Calibri" w:hAnsi="Calibri" w:cs="Calibri"/>
                <w:b/>
                <w:color w:val="4F81BD" w:themeColor="accent1"/>
              </w:rPr>
              <w:t xml:space="preserve"> DE L'ECOLE GENEVOISE</w:t>
            </w:r>
            <w:r w:rsidR="00824412">
              <w:rPr>
                <w:rFonts w:ascii="Calibri" w:hAnsi="Calibri" w:cs="Calibri"/>
                <w:b/>
                <w:color w:val="4F81BD" w:themeColor="accent1"/>
              </w:rPr>
              <w:t xml:space="preserve"> </w:t>
            </w:r>
          </w:p>
          <w:p w14:paraId="381959FE" w14:textId="77777777" w:rsidR="000233B5" w:rsidRPr="00E865EF" w:rsidRDefault="00824412" w:rsidP="00373000">
            <w:pPr>
              <w:pStyle w:val="Texte"/>
              <w:spacing w:after="0"/>
              <w:jc w:val="center"/>
              <w:rPr>
                <w:rFonts w:ascii="Calibri" w:hAnsi="Calibri" w:cs="Calibri"/>
                <w:i/>
                <w:color w:val="4F81BD" w:themeColor="accent1"/>
                <w:szCs w:val="22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>(</w:t>
            </w:r>
            <w:proofErr w:type="gramStart"/>
            <w:r>
              <w:rPr>
                <w:rFonts w:ascii="Calibri" w:hAnsi="Calibri" w:cs="Calibri"/>
                <w:b/>
                <w:color w:val="4F81BD" w:themeColor="accent1"/>
              </w:rPr>
              <w:t>à</w:t>
            </w:r>
            <w:proofErr w:type="gramEnd"/>
            <w:r>
              <w:rPr>
                <w:rFonts w:ascii="Calibri" w:hAnsi="Calibri" w:cs="Calibri"/>
                <w:b/>
                <w:color w:val="4F81BD" w:themeColor="accent1"/>
              </w:rPr>
              <w:t xml:space="preserve"> compléter par l'</w:t>
            </w:r>
            <w:proofErr w:type="spellStart"/>
            <w:r>
              <w:rPr>
                <w:rFonts w:ascii="Calibri" w:hAnsi="Calibri" w:cs="Calibri"/>
                <w:b/>
                <w:color w:val="4F81BD" w:themeColor="accent1"/>
              </w:rPr>
              <w:t>enseignant·e</w:t>
            </w:r>
            <w:proofErr w:type="spellEnd"/>
            <w:r>
              <w:rPr>
                <w:rFonts w:ascii="Calibri" w:hAnsi="Calibri" w:cs="Calibri"/>
                <w:b/>
                <w:color w:val="4F81BD" w:themeColor="accent1"/>
              </w:rPr>
              <w:t xml:space="preserve"> de l'école genevoise)</w:t>
            </w:r>
          </w:p>
        </w:tc>
      </w:tr>
      <w:tr w:rsidR="000233B5" w:rsidRPr="000233B5" w14:paraId="0ADFBF80" w14:textId="77777777" w:rsidTr="00044984">
        <w:trPr>
          <w:trHeight w:val="510"/>
        </w:trPr>
        <w:tc>
          <w:tcPr>
            <w:tcW w:w="2943" w:type="dxa"/>
          </w:tcPr>
          <w:p w14:paraId="316175D1" w14:textId="77777777" w:rsidR="000233B5" w:rsidRPr="000233B5" w:rsidRDefault="000233B5" w:rsidP="00373000">
            <w:pPr>
              <w:pStyle w:val="Texte"/>
              <w:spacing w:after="0"/>
              <w:rPr>
                <w:rFonts w:ascii="Calibri" w:hAnsi="Calibri" w:cs="Calibri"/>
                <w:szCs w:val="22"/>
              </w:rPr>
            </w:pPr>
            <w:r w:rsidRPr="000233B5">
              <w:rPr>
                <w:rFonts w:ascii="Calibri" w:hAnsi="Calibri" w:cs="Calibri"/>
                <w:szCs w:val="22"/>
              </w:rPr>
              <w:t>NOM, prénom</w:t>
            </w:r>
          </w:p>
        </w:tc>
        <w:tc>
          <w:tcPr>
            <w:tcW w:w="6413" w:type="dxa"/>
            <w:gridSpan w:val="3"/>
          </w:tcPr>
          <w:p w14:paraId="02F1A1FB" w14:textId="66B91473" w:rsidR="000233B5" w:rsidRPr="000233B5" w:rsidRDefault="000233B5" w:rsidP="00373000">
            <w:pPr>
              <w:pStyle w:val="Texte"/>
              <w:spacing w:after="0"/>
              <w:rPr>
                <w:rFonts w:ascii="Calibri" w:hAnsi="Calibri" w:cs="Calibri"/>
                <w:szCs w:val="22"/>
              </w:rPr>
            </w:pPr>
          </w:p>
        </w:tc>
      </w:tr>
      <w:tr w:rsidR="000233B5" w:rsidRPr="000233B5" w14:paraId="679E2DDC" w14:textId="77777777" w:rsidTr="00044984">
        <w:trPr>
          <w:trHeight w:val="510"/>
        </w:trPr>
        <w:tc>
          <w:tcPr>
            <w:tcW w:w="2943" w:type="dxa"/>
          </w:tcPr>
          <w:p w14:paraId="44C25683" w14:textId="77777777" w:rsidR="000233B5" w:rsidRPr="000233B5" w:rsidRDefault="000233B5" w:rsidP="00373000">
            <w:pPr>
              <w:pStyle w:val="Texte"/>
              <w:spacing w:after="0"/>
              <w:rPr>
                <w:rFonts w:ascii="Calibri" w:hAnsi="Calibri" w:cs="Calibri"/>
                <w:szCs w:val="22"/>
              </w:rPr>
            </w:pPr>
            <w:r w:rsidRPr="000233B5">
              <w:rPr>
                <w:rFonts w:ascii="Calibri" w:hAnsi="Calibri" w:cs="Calibri"/>
                <w:szCs w:val="22"/>
              </w:rPr>
              <w:t>E-mail</w:t>
            </w:r>
          </w:p>
        </w:tc>
        <w:tc>
          <w:tcPr>
            <w:tcW w:w="6413" w:type="dxa"/>
            <w:gridSpan w:val="3"/>
          </w:tcPr>
          <w:p w14:paraId="6E7DB539" w14:textId="131B8821" w:rsidR="000233B5" w:rsidRPr="000233B5" w:rsidRDefault="000233B5" w:rsidP="00373000">
            <w:pPr>
              <w:pStyle w:val="Texte"/>
              <w:spacing w:after="0"/>
              <w:rPr>
                <w:rFonts w:ascii="Calibri" w:hAnsi="Calibri" w:cs="Calibri"/>
                <w:szCs w:val="22"/>
              </w:rPr>
            </w:pPr>
          </w:p>
        </w:tc>
      </w:tr>
      <w:tr w:rsidR="000233B5" w:rsidRPr="000233B5" w14:paraId="36A0F1A0" w14:textId="77777777" w:rsidTr="00044984">
        <w:trPr>
          <w:trHeight w:val="510"/>
        </w:trPr>
        <w:tc>
          <w:tcPr>
            <w:tcW w:w="2943" w:type="dxa"/>
          </w:tcPr>
          <w:p w14:paraId="3A524F54" w14:textId="77777777" w:rsidR="000233B5" w:rsidRPr="000233B5" w:rsidRDefault="000233B5" w:rsidP="00373000">
            <w:pPr>
              <w:pStyle w:val="Texte"/>
              <w:spacing w:after="0"/>
              <w:rPr>
                <w:rFonts w:ascii="Calibri" w:hAnsi="Calibri" w:cs="Calibri"/>
                <w:szCs w:val="22"/>
              </w:rPr>
            </w:pPr>
            <w:r w:rsidRPr="000233B5">
              <w:rPr>
                <w:rFonts w:ascii="Calibri" w:hAnsi="Calibri" w:cs="Calibri"/>
                <w:szCs w:val="22"/>
              </w:rPr>
              <w:t>Téléphone (facultatif)</w:t>
            </w:r>
          </w:p>
        </w:tc>
        <w:tc>
          <w:tcPr>
            <w:tcW w:w="6413" w:type="dxa"/>
            <w:gridSpan w:val="3"/>
          </w:tcPr>
          <w:p w14:paraId="02BA0D68" w14:textId="77777777" w:rsidR="000233B5" w:rsidRPr="000233B5" w:rsidRDefault="000233B5" w:rsidP="00373000">
            <w:pPr>
              <w:pStyle w:val="Texte"/>
              <w:spacing w:after="0"/>
              <w:rPr>
                <w:rFonts w:ascii="Calibri" w:hAnsi="Calibri" w:cs="Calibri"/>
                <w:szCs w:val="22"/>
              </w:rPr>
            </w:pPr>
          </w:p>
        </w:tc>
      </w:tr>
      <w:tr w:rsidR="000233B5" w:rsidRPr="000233B5" w14:paraId="4CC0C22C" w14:textId="77777777" w:rsidTr="00044984">
        <w:trPr>
          <w:trHeight w:val="510"/>
        </w:trPr>
        <w:tc>
          <w:tcPr>
            <w:tcW w:w="2943" w:type="dxa"/>
          </w:tcPr>
          <w:p w14:paraId="57624C5C" w14:textId="77777777" w:rsidR="000233B5" w:rsidRPr="000233B5" w:rsidRDefault="000233B5" w:rsidP="00373000">
            <w:pPr>
              <w:pStyle w:val="Texte"/>
              <w:spacing w:after="0"/>
              <w:rPr>
                <w:rFonts w:ascii="Calibri" w:hAnsi="Calibri" w:cs="Calibri"/>
                <w:szCs w:val="22"/>
              </w:rPr>
            </w:pPr>
            <w:r w:rsidRPr="000233B5">
              <w:rPr>
                <w:rFonts w:ascii="Calibri" w:hAnsi="Calibri" w:cs="Calibri"/>
              </w:rPr>
              <w:t>Signature</w:t>
            </w:r>
          </w:p>
        </w:tc>
        <w:tc>
          <w:tcPr>
            <w:tcW w:w="6413" w:type="dxa"/>
            <w:gridSpan w:val="3"/>
          </w:tcPr>
          <w:p w14:paraId="71184FF8" w14:textId="77777777" w:rsidR="000233B5" w:rsidRPr="000233B5" w:rsidRDefault="000233B5" w:rsidP="00373000">
            <w:pPr>
              <w:pStyle w:val="Texte"/>
              <w:spacing w:after="0"/>
              <w:rPr>
                <w:rFonts w:ascii="Calibri" w:hAnsi="Calibri" w:cs="Calibri"/>
                <w:szCs w:val="22"/>
              </w:rPr>
            </w:pPr>
          </w:p>
        </w:tc>
      </w:tr>
    </w:tbl>
    <w:p w14:paraId="19E5ED2D" w14:textId="77777777" w:rsidR="00CA31ED" w:rsidRPr="00EB022E" w:rsidRDefault="00AD13B6" w:rsidP="00EB022E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3969"/>
        </w:tabs>
        <w:spacing w:before="240" w:after="120" w:line="276" w:lineRule="auto"/>
        <w:ind w:right="-284"/>
        <w:rPr>
          <w:rFonts w:asciiTheme="minorHAnsi" w:hAnsiTheme="minorHAnsi" w:cstheme="minorHAnsi"/>
          <w:b/>
          <w:color w:val="FF0000"/>
        </w:rPr>
      </w:pPr>
      <w:r w:rsidRPr="00CA31ED">
        <w:rPr>
          <w:rFonts w:asciiTheme="minorHAnsi" w:hAnsiTheme="minorHAnsi" w:cstheme="minorHAnsi"/>
          <w:b/>
          <w:color w:val="FF0000"/>
        </w:rPr>
        <w:t>L'original de ce documen</w:t>
      </w:r>
      <w:r w:rsidR="00A25C8F" w:rsidRPr="00CA31ED">
        <w:rPr>
          <w:rFonts w:asciiTheme="minorHAnsi" w:hAnsiTheme="minorHAnsi" w:cstheme="minorHAnsi"/>
          <w:b/>
          <w:color w:val="FF0000"/>
        </w:rPr>
        <w:t>t est conservé par l'</w:t>
      </w:r>
      <w:proofErr w:type="spellStart"/>
      <w:r w:rsidR="00A25C8F" w:rsidRPr="00CA31ED">
        <w:rPr>
          <w:rFonts w:asciiTheme="minorHAnsi" w:hAnsiTheme="minorHAnsi" w:cstheme="minorHAnsi"/>
          <w:b/>
          <w:color w:val="FF0000"/>
        </w:rPr>
        <w:t>enseignant·</w:t>
      </w:r>
      <w:r w:rsidRPr="00CA31ED">
        <w:rPr>
          <w:rFonts w:asciiTheme="minorHAnsi" w:hAnsiTheme="minorHAnsi" w:cstheme="minorHAnsi"/>
          <w:b/>
          <w:color w:val="FF0000"/>
        </w:rPr>
        <w:t>e</w:t>
      </w:r>
      <w:proofErr w:type="spellEnd"/>
      <w:r w:rsidRPr="00CA31ED">
        <w:rPr>
          <w:rFonts w:asciiTheme="minorHAnsi" w:hAnsiTheme="minorHAnsi" w:cstheme="minorHAnsi"/>
          <w:b/>
          <w:color w:val="FF0000"/>
        </w:rPr>
        <w:t xml:space="preserve"> de l'école genevoise. Une copie est transmise à l'ELCO par l'intermédiaire de l'élève ou par message électronique.</w:t>
      </w:r>
    </w:p>
    <w:sectPr w:rsidR="00CA31ED" w:rsidRPr="00EB022E" w:rsidSect="00E865EF">
      <w:headerReference w:type="default" r:id="rId9"/>
      <w:footerReference w:type="default" r:id="rId10"/>
      <w:footerReference w:type="first" r:id="rId11"/>
      <w:footnotePr>
        <w:numRestart w:val="eachSect"/>
      </w:footnotePr>
      <w:endnotePr>
        <w:numFmt w:val="decimal"/>
        <w:numRestart w:val="eachSect"/>
      </w:endnotePr>
      <w:pgSz w:w="11907" w:h="16840" w:code="9"/>
      <w:pgMar w:top="426" w:right="992" w:bottom="720" w:left="1418" w:header="425" w:footer="45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CAA7" w14:textId="77777777" w:rsidR="00E151F2" w:rsidRDefault="00E151F2">
      <w:r>
        <w:separator/>
      </w:r>
    </w:p>
  </w:endnote>
  <w:endnote w:type="continuationSeparator" w:id="0">
    <w:p w14:paraId="0DFB22A2" w14:textId="77777777" w:rsidR="00E151F2" w:rsidRDefault="00E1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B27E" w14:textId="77777777" w:rsidR="00874138" w:rsidRDefault="00874138">
    <w:pPr>
      <w:pStyle w:val="Pieddepage"/>
      <w:jc w:val="right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5"/>
    </w:tblGrid>
    <w:tr w:rsidR="002E0DDC" w14:paraId="28FE2707" w14:textId="77777777" w:rsidTr="002E0DDC">
      <w:tc>
        <w:tcPr>
          <w:tcW w:w="9325" w:type="dxa"/>
          <w:shd w:val="clear" w:color="auto" w:fill="auto"/>
        </w:tcPr>
        <w:p w14:paraId="2091958B" w14:textId="77777777" w:rsidR="002E0DDC" w:rsidRDefault="002E0DDC" w:rsidP="002E0DDC">
          <w:pPr>
            <w:spacing w:before="40" w:after="0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DGEO • Service enseignement et évaluation • Chemin de l'Echo 5A • 1213 Onex</w:t>
          </w:r>
        </w:p>
        <w:p w14:paraId="0C22AAC6" w14:textId="77777777" w:rsidR="002E0DDC" w:rsidRPr="002E0DDC" w:rsidRDefault="00044984" w:rsidP="002E0DDC">
          <w:pPr>
            <w:spacing w:before="40" w:after="0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V.2020-2021</w:t>
          </w:r>
        </w:p>
      </w:tc>
    </w:tr>
  </w:tbl>
  <w:p w14:paraId="392BFAC1" w14:textId="77777777" w:rsidR="002E0DDC" w:rsidRPr="002E0DDC" w:rsidRDefault="002E0DDC" w:rsidP="002E0DDC">
    <w:pPr>
      <w:spacing w:after="60"/>
      <w:jc w:val="right"/>
      <w:rPr>
        <w:rFonts w:cs="Arial"/>
        <w:i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7567" w14:textId="77777777" w:rsidR="00E151F2" w:rsidRDefault="00E151F2">
      <w:r>
        <w:separator/>
      </w:r>
    </w:p>
  </w:footnote>
  <w:footnote w:type="continuationSeparator" w:id="0">
    <w:p w14:paraId="4E9789E3" w14:textId="77777777" w:rsidR="00E151F2" w:rsidRDefault="00E15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874138" w:rsidRPr="006A0BF3" w14:paraId="013CE9DE" w14:textId="77777777">
      <w:tc>
        <w:tcPr>
          <w:tcW w:w="921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1F14D279" w14:textId="77777777" w:rsidR="00874138" w:rsidRPr="006A0BF3" w:rsidRDefault="00874138" w:rsidP="006A0BF3">
          <w:pPr>
            <w:pStyle w:val="En-tte"/>
          </w:pPr>
          <w:r w:rsidRPr="006A0BF3">
            <w:tab/>
            <w:t xml:space="preserve">Page : </w:t>
          </w:r>
          <w:r w:rsidRPr="006A0BF3">
            <w:fldChar w:fldCharType="begin"/>
          </w:r>
          <w:r w:rsidRPr="006A0BF3">
            <w:instrText xml:space="preserve">PAGE </w:instrText>
          </w:r>
          <w:r w:rsidRPr="006A0BF3">
            <w:fldChar w:fldCharType="separate"/>
          </w:r>
          <w:r w:rsidR="00044984">
            <w:rPr>
              <w:noProof/>
            </w:rPr>
            <w:t>2</w:t>
          </w:r>
          <w:r w:rsidRPr="006A0BF3">
            <w:fldChar w:fldCharType="end"/>
          </w:r>
          <w:r w:rsidRPr="006A0BF3">
            <w:t>/</w:t>
          </w:r>
          <w:r w:rsidRPr="006A0BF3">
            <w:fldChar w:fldCharType="begin"/>
          </w:r>
          <w:r w:rsidRPr="006A0BF3">
            <w:instrText xml:space="preserve"> SECTIONPAGES </w:instrText>
          </w:r>
          <w:r w:rsidRPr="006A0BF3">
            <w:fldChar w:fldCharType="separate"/>
          </w:r>
          <w:r w:rsidR="00044984">
            <w:rPr>
              <w:noProof/>
            </w:rPr>
            <w:t>2</w:t>
          </w:r>
          <w:r w:rsidRPr="006A0BF3">
            <w:fldChar w:fldCharType="end"/>
          </w:r>
        </w:p>
        <w:p w14:paraId="7CDB3994" w14:textId="77777777" w:rsidR="00874138" w:rsidRPr="006A0BF3" w:rsidRDefault="00874138" w:rsidP="006A0BF3">
          <w:pPr>
            <w:pStyle w:val="En-tte"/>
          </w:pPr>
        </w:p>
      </w:tc>
    </w:tr>
  </w:tbl>
  <w:p w14:paraId="18E489F2" w14:textId="77777777" w:rsidR="00874138" w:rsidRDefault="00874138" w:rsidP="00303956">
    <w:pPr>
      <w:pStyle w:val="En-tte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F0A7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2F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E6B8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8A03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B20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722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B82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E2A5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42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306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FA322B"/>
    <w:multiLevelType w:val="hybridMultilevel"/>
    <w:tmpl w:val="D5DE47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E6F2C"/>
    <w:multiLevelType w:val="hybridMultilevel"/>
    <w:tmpl w:val="CE5636B6"/>
    <w:lvl w:ilvl="0" w:tplc="740EBD4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7687D"/>
    <w:multiLevelType w:val="hybridMultilevel"/>
    <w:tmpl w:val="2B861274"/>
    <w:lvl w:ilvl="0" w:tplc="C43CD8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B6A60"/>
    <w:multiLevelType w:val="hybridMultilevel"/>
    <w:tmpl w:val="F678E596"/>
    <w:lvl w:ilvl="0" w:tplc="629453B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activeWritingStyle w:appName="MSWord" w:lang="fr-FR" w:vendorID="9" w:dllVersion="512" w:checkStyle="1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DC"/>
    <w:rsid w:val="00000A1E"/>
    <w:rsid w:val="00000FA9"/>
    <w:rsid w:val="00002E95"/>
    <w:rsid w:val="000135E4"/>
    <w:rsid w:val="000162A5"/>
    <w:rsid w:val="000233B5"/>
    <w:rsid w:val="00044984"/>
    <w:rsid w:val="00062220"/>
    <w:rsid w:val="00072B90"/>
    <w:rsid w:val="000737F4"/>
    <w:rsid w:val="00075BBF"/>
    <w:rsid w:val="00081C12"/>
    <w:rsid w:val="00086449"/>
    <w:rsid w:val="00093A99"/>
    <w:rsid w:val="0009460F"/>
    <w:rsid w:val="000A22CE"/>
    <w:rsid w:val="000A2C50"/>
    <w:rsid w:val="000A5A56"/>
    <w:rsid w:val="000A7EE7"/>
    <w:rsid w:val="000B2A1A"/>
    <w:rsid w:val="000C28E3"/>
    <w:rsid w:val="000C62E5"/>
    <w:rsid w:val="000E48E2"/>
    <w:rsid w:val="00101E90"/>
    <w:rsid w:val="00102DDC"/>
    <w:rsid w:val="00107B90"/>
    <w:rsid w:val="00111982"/>
    <w:rsid w:val="00120AA1"/>
    <w:rsid w:val="00132D30"/>
    <w:rsid w:val="001429F6"/>
    <w:rsid w:val="001455D1"/>
    <w:rsid w:val="00153417"/>
    <w:rsid w:val="001563CB"/>
    <w:rsid w:val="001632C4"/>
    <w:rsid w:val="00166D87"/>
    <w:rsid w:val="00182DB2"/>
    <w:rsid w:val="0019364D"/>
    <w:rsid w:val="0019684B"/>
    <w:rsid w:val="00197B09"/>
    <w:rsid w:val="001A054F"/>
    <w:rsid w:val="001A1E3E"/>
    <w:rsid w:val="001A3D40"/>
    <w:rsid w:val="001A3E68"/>
    <w:rsid w:val="001A70F6"/>
    <w:rsid w:val="001B3BA9"/>
    <w:rsid w:val="001C2414"/>
    <w:rsid w:val="001C45A7"/>
    <w:rsid w:val="001D0F8A"/>
    <w:rsid w:val="001E4848"/>
    <w:rsid w:val="001F1A46"/>
    <w:rsid w:val="001F3447"/>
    <w:rsid w:val="001F50C3"/>
    <w:rsid w:val="0020460C"/>
    <w:rsid w:val="00204E1E"/>
    <w:rsid w:val="002078F1"/>
    <w:rsid w:val="002118B5"/>
    <w:rsid w:val="00211F70"/>
    <w:rsid w:val="00215CF5"/>
    <w:rsid w:val="00222F33"/>
    <w:rsid w:val="00224EC3"/>
    <w:rsid w:val="0022607E"/>
    <w:rsid w:val="00244137"/>
    <w:rsid w:val="0024538B"/>
    <w:rsid w:val="002458DA"/>
    <w:rsid w:val="00246C13"/>
    <w:rsid w:val="0025277B"/>
    <w:rsid w:val="00252B86"/>
    <w:rsid w:val="00262814"/>
    <w:rsid w:val="002670B3"/>
    <w:rsid w:val="00282773"/>
    <w:rsid w:val="002862C3"/>
    <w:rsid w:val="002A0C47"/>
    <w:rsid w:val="002A1617"/>
    <w:rsid w:val="002A1F70"/>
    <w:rsid w:val="002A433B"/>
    <w:rsid w:val="002B13C3"/>
    <w:rsid w:val="002B5094"/>
    <w:rsid w:val="002C067C"/>
    <w:rsid w:val="002C585A"/>
    <w:rsid w:val="002E0DDC"/>
    <w:rsid w:val="002E3D7C"/>
    <w:rsid w:val="002E5411"/>
    <w:rsid w:val="002E5B2E"/>
    <w:rsid w:val="002E5FC7"/>
    <w:rsid w:val="002F29D0"/>
    <w:rsid w:val="002F4A1E"/>
    <w:rsid w:val="00303956"/>
    <w:rsid w:val="00313D9D"/>
    <w:rsid w:val="003149A3"/>
    <w:rsid w:val="00326970"/>
    <w:rsid w:val="003302A6"/>
    <w:rsid w:val="003310E5"/>
    <w:rsid w:val="003361FB"/>
    <w:rsid w:val="0033697B"/>
    <w:rsid w:val="00340330"/>
    <w:rsid w:val="00341E0E"/>
    <w:rsid w:val="00341EDC"/>
    <w:rsid w:val="00343A52"/>
    <w:rsid w:val="00355B66"/>
    <w:rsid w:val="00356495"/>
    <w:rsid w:val="00356E23"/>
    <w:rsid w:val="00363C6E"/>
    <w:rsid w:val="0036647E"/>
    <w:rsid w:val="00366FB3"/>
    <w:rsid w:val="00380E0C"/>
    <w:rsid w:val="003823B0"/>
    <w:rsid w:val="00383AC0"/>
    <w:rsid w:val="0038747F"/>
    <w:rsid w:val="00392FF2"/>
    <w:rsid w:val="003A32E0"/>
    <w:rsid w:val="003A6B71"/>
    <w:rsid w:val="003A7303"/>
    <w:rsid w:val="003B1271"/>
    <w:rsid w:val="003B4844"/>
    <w:rsid w:val="003B66EE"/>
    <w:rsid w:val="003B6757"/>
    <w:rsid w:val="003B7CF9"/>
    <w:rsid w:val="003D2062"/>
    <w:rsid w:val="003D42D5"/>
    <w:rsid w:val="003D4EBD"/>
    <w:rsid w:val="003E04EA"/>
    <w:rsid w:val="003E146F"/>
    <w:rsid w:val="003F6B8C"/>
    <w:rsid w:val="00405E9B"/>
    <w:rsid w:val="00427FFC"/>
    <w:rsid w:val="00431C79"/>
    <w:rsid w:val="004325C5"/>
    <w:rsid w:val="00440E19"/>
    <w:rsid w:val="004413E4"/>
    <w:rsid w:val="00450C22"/>
    <w:rsid w:val="0045316D"/>
    <w:rsid w:val="00457763"/>
    <w:rsid w:val="00457809"/>
    <w:rsid w:val="00457EBB"/>
    <w:rsid w:val="00474F72"/>
    <w:rsid w:val="0048017E"/>
    <w:rsid w:val="004801A4"/>
    <w:rsid w:val="004957ED"/>
    <w:rsid w:val="0049736E"/>
    <w:rsid w:val="004A0C8E"/>
    <w:rsid w:val="004A1744"/>
    <w:rsid w:val="004A247D"/>
    <w:rsid w:val="004A31AC"/>
    <w:rsid w:val="004B0D1F"/>
    <w:rsid w:val="004C26D1"/>
    <w:rsid w:val="004D107F"/>
    <w:rsid w:val="004D1CD1"/>
    <w:rsid w:val="004D4B38"/>
    <w:rsid w:val="004D7DC5"/>
    <w:rsid w:val="004E48E1"/>
    <w:rsid w:val="004E6913"/>
    <w:rsid w:val="004F282A"/>
    <w:rsid w:val="004F6705"/>
    <w:rsid w:val="00505D53"/>
    <w:rsid w:val="00511112"/>
    <w:rsid w:val="0051200D"/>
    <w:rsid w:val="00513D08"/>
    <w:rsid w:val="005150CE"/>
    <w:rsid w:val="00520540"/>
    <w:rsid w:val="00525797"/>
    <w:rsid w:val="00527F11"/>
    <w:rsid w:val="00541530"/>
    <w:rsid w:val="005425A2"/>
    <w:rsid w:val="00546A6A"/>
    <w:rsid w:val="005510FE"/>
    <w:rsid w:val="00560DC9"/>
    <w:rsid w:val="005918FB"/>
    <w:rsid w:val="005A3147"/>
    <w:rsid w:val="005B0E65"/>
    <w:rsid w:val="005B1129"/>
    <w:rsid w:val="005B19BE"/>
    <w:rsid w:val="005B49D0"/>
    <w:rsid w:val="005B4CFE"/>
    <w:rsid w:val="005C0093"/>
    <w:rsid w:val="005C25FB"/>
    <w:rsid w:val="005D081B"/>
    <w:rsid w:val="005D64B0"/>
    <w:rsid w:val="005E1059"/>
    <w:rsid w:val="005F1501"/>
    <w:rsid w:val="005F4E7F"/>
    <w:rsid w:val="005F6F84"/>
    <w:rsid w:val="00605C6E"/>
    <w:rsid w:val="006149D1"/>
    <w:rsid w:val="00624975"/>
    <w:rsid w:val="006363D4"/>
    <w:rsid w:val="00636E84"/>
    <w:rsid w:val="0063743F"/>
    <w:rsid w:val="0064577F"/>
    <w:rsid w:val="00654512"/>
    <w:rsid w:val="00657BF0"/>
    <w:rsid w:val="00660C91"/>
    <w:rsid w:val="00661642"/>
    <w:rsid w:val="00673941"/>
    <w:rsid w:val="00677773"/>
    <w:rsid w:val="00684494"/>
    <w:rsid w:val="00691B1E"/>
    <w:rsid w:val="00692C62"/>
    <w:rsid w:val="0069398A"/>
    <w:rsid w:val="006973F6"/>
    <w:rsid w:val="006A0B4A"/>
    <w:rsid w:val="006A0BF3"/>
    <w:rsid w:val="006A227D"/>
    <w:rsid w:val="006A2392"/>
    <w:rsid w:val="006B5A8E"/>
    <w:rsid w:val="006B5C88"/>
    <w:rsid w:val="006C2A35"/>
    <w:rsid w:val="006E1CA4"/>
    <w:rsid w:val="006E60E5"/>
    <w:rsid w:val="006F248C"/>
    <w:rsid w:val="0070313A"/>
    <w:rsid w:val="00703BEB"/>
    <w:rsid w:val="00712900"/>
    <w:rsid w:val="00713045"/>
    <w:rsid w:val="0071368A"/>
    <w:rsid w:val="00723DB8"/>
    <w:rsid w:val="007306A7"/>
    <w:rsid w:val="00732436"/>
    <w:rsid w:val="00741FC5"/>
    <w:rsid w:val="00742B63"/>
    <w:rsid w:val="00744101"/>
    <w:rsid w:val="00746F72"/>
    <w:rsid w:val="007475C5"/>
    <w:rsid w:val="00757210"/>
    <w:rsid w:val="00763D81"/>
    <w:rsid w:val="007663DE"/>
    <w:rsid w:val="007707AA"/>
    <w:rsid w:val="00790BE3"/>
    <w:rsid w:val="007A00E1"/>
    <w:rsid w:val="007A109E"/>
    <w:rsid w:val="007A3BCA"/>
    <w:rsid w:val="007A749F"/>
    <w:rsid w:val="007C55FC"/>
    <w:rsid w:val="007C6F69"/>
    <w:rsid w:val="007D1BBD"/>
    <w:rsid w:val="007D2F07"/>
    <w:rsid w:val="007D2FDE"/>
    <w:rsid w:val="007D4D3C"/>
    <w:rsid w:val="007D5E65"/>
    <w:rsid w:val="007E6801"/>
    <w:rsid w:val="007E7E68"/>
    <w:rsid w:val="007F4860"/>
    <w:rsid w:val="007F74C5"/>
    <w:rsid w:val="00817BFD"/>
    <w:rsid w:val="00824412"/>
    <w:rsid w:val="0083312C"/>
    <w:rsid w:val="008449A0"/>
    <w:rsid w:val="008517DB"/>
    <w:rsid w:val="00864721"/>
    <w:rsid w:val="00866677"/>
    <w:rsid w:val="00874138"/>
    <w:rsid w:val="0088213B"/>
    <w:rsid w:val="00885F6B"/>
    <w:rsid w:val="008A43CF"/>
    <w:rsid w:val="008B0194"/>
    <w:rsid w:val="008B0946"/>
    <w:rsid w:val="008B62D6"/>
    <w:rsid w:val="008B7242"/>
    <w:rsid w:val="008C3B0A"/>
    <w:rsid w:val="008C4B59"/>
    <w:rsid w:val="008C559A"/>
    <w:rsid w:val="008D7873"/>
    <w:rsid w:val="008E2B6B"/>
    <w:rsid w:val="008E4029"/>
    <w:rsid w:val="008E5FBE"/>
    <w:rsid w:val="008E7337"/>
    <w:rsid w:val="008E7440"/>
    <w:rsid w:val="008F3C08"/>
    <w:rsid w:val="008F7000"/>
    <w:rsid w:val="009021D0"/>
    <w:rsid w:val="0090298A"/>
    <w:rsid w:val="0090726A"/>
    <w:rsid w:val="00907C19"/>
    <w:rsid w:val="00914EC9"/>
    <w:rsid w:val="00915E81"/>
    <w:rsid w:val="00921D82"/>
    <w:rsid w:val="00935189"/>
    <w:rsid w:val="00941B98"/>
    <w:rsid w:val="00965445"/>
    <w:rsid w:val="00965D6A"/>
    <w:rsid w:val="009822E8"/>
    <w:rsid w:val="009828CC"/>
    <w:rsid w:val="00984462"/>
    <w:rsid w:val="00987648"/>
    <w:rsid w:val="00990D78"/>
    <w:rsid w:val="009A2C3D"/>
    <w:rsid w:val="009B4B7C"/>
    <w:rsid w:val="009B555B"/>
    <w:rsid w:val="009C0329"/>
    <w:rsid w:val="009D64B9"/>
    <w:rsid w:val="009E180F"/>
    <w:rsid w:val="009E2826"/>
    <w:rsid w:val="009E56D7"/>
    <w:rsid w:val="009E7BEF"/>
    <w:rsid w:val="009F2B9F"/>
    <w:rsid w:val="009F4423"/>
    <w:rsid w:val="00A026A1"/>
    <w:rsid w:val="00A06A29"/>
    <w:rsid w:val="00A10661"/>
    <w:rsid w:val="00A1230B"/>
    <w:rsid w:val="00A137AD"/>
    <w:rsid w:val="00A206EA"/>
    <w:rsid w:val="00A25C8F"/>
    <w:rsid w:val="00A316FE"/>
    <w:rsid w:val="00A33EEC"/>
    <w:rsid w:val="00A366B9"/>
    <w:rsid w:val="00A47938"/>
    <w:rsid w:val="00A52A97"/>
    <w:rsid w:val="00A60FB9"/>
    <w:rsid w:val="00A650B7"/>
    <w:rsid w:val="00A66C2C"/>
    <w:rsid w:val="00A67101"/>
    <w:rsid w:val="00A86B47"/>
    <w:rsid w:val="00A93171"/>
    <w:rsid w:val="00AA3C2A"/>
    <w:rsid w:val="00AA567A"/>
    <w:rsid w:val="00AB2065"/>
    <w:rsid w:val="00AB56A7"/>
    <w:rsid w:val="00AB57F6"/>
    <w:rsid w:val="00AB7831"/>
    <w:rsid w:val="00AC06E5"/>
    <w:rsid w:val="00AD13B6"/>
    <w:rsid w:val="00AD299A"/>
    <w:rsid w:val="00AD3DF5"/>
    <w:rsid w:val="00AD5F0F"/>
    <w:rsid w:val="00AE4F8C"/>
    <w:rsid w:val="00AE5D7A"/>
    <w:rsid w:val="00AE7532"/>
    <w:rsid w:val="00AF49C0"/>
    <w:rsid w:val="00AF4F70"/>
    <w:rsid w:val="00AF69D5"/>
    <w:rsid w:val="00B02E9D"/>
    <w:rsid w:val="00B06DA7"/>
    <w:rsid w:val="00B07023"/>
    <w:rsid w:val="00B2114F"/>
    <w:rsid w:val="00B2254B"/>
    <w:rsid w:val="00B2668F"/>
    <w:rsid w:val="00B33316"/>
    <w:rsid w:val="00B33E17"/>
    <w:rsid w:val="00B35D9A"/>
    <w:rsid w:val="00B40641"/>
    <w:rsid w:val="00B426D3"/>
    <w:rsid w:val="00B42A91"/>
    <w:rsid w:val="00B43D66"/>
    <w:rsid w:val="00B44E77"/>
    <w:rsid w:val="00B45BEC"/>
    <w:rsid w:val="00B63CB9"/>
    <w:rsid w:val="00B646F7"/>
    <w:rsid w:val="00B67139"/>
    <w:rsid w:val="00B70936"/>
    <w:rsid w:val="00B709FF"/>
    <w:rsid w:val="00B816DD"/>
    <w:rsid w:val="00B825FA"/>
    <w:rsid w:val="00B84C9A"/>
    <w:rsid w:val="00B851AA"/>
    <w:rsid w:val="00B8619E"/>
    <w:rsid w:val="00B86F05"/>
    <w:rsid w:val="00B95744"/>
    <w:rsid w:val="00B96A78"/>
    <w:rsid w:val="00B96DD2"/>
    <w:rsid w:val="00B97DAB"/>
    <w:rsid w:val="00BB3DAE"/>
    <w:rsid w:val="00BD093C"/>
    <w:rsid w:val="00BD57EB"/>
    <w:rsid w:val="00BD68DC"/>
    <w:rsid w:val="00BE14D9"/>
    <w:rsid w:val="00BE28C0"/>
    <w:rsid w:val="00BE64C1"/>
    <w:rsid w:val="00BF091E"/>
    <w:rsid w:val="00BF0CEE"/>
    <w:rsid w:val="00BF11F7"/>
    <w:rsid w:val="00C01176"/>
    <w:rsid w:val="00C10DB9"/>
    <w:rsid w:val="00C16DE5"/>
    <w:rsid w:val="00C17907"/>
    <w:rsid w:val="00C224C6"/>
    <w:rsid w:val="00C225DA"/>
    <w:rsid w:val="00C22AB9"/>
    <w:rsid w:val="00C23071"/>
    <w:rsid w:val="00C30D15"/>
    <w:rsid w:val="00C31A98"/>
    <w:rsid w:val="00C37C8D"/>
    <w:rsid w:val="00C42384"/>
    <w:rsid w:val="00C43CE2"/>
    <w:rsid w:val="00C465C2"/>
    <w:rsid w:val="00C46A4E"/>
    <w:rsid w:val="00C47F03"/>
    <w:rsid w:val="00C55695"/>
    <w:rsid w:val="00C61165"/>
    <w:rsid w:val="00C61C11"/>
    <w:rsid w:val="00C65F50"/>
    <w:rsid w:val="00C7001E"/>
    <w:rsid w:val="00C7340A"/>
    <w:rsid w:val="00C91ED8"/>
    <w:rsid w:val="00C97805"/>
    <w:rsid w:val="00CA2C79"/>
    <w:rsid w:val="00CA31ED"/>
    <w:rsid w:val="00CA43F7"/>
    <w:rsid w:val="00CA6A43"/>
    <w:rsid w:val="00CB016B"/>
    <w:rsid w:val="00CB5F42"/>
    <w:rsid w:val="00CB6DC2"/>
    <w:rsid w:val="00CB6DF9"/>
    <w:rsid w:val="00CC603A"/>
    <w:rsid w:val="00CD18BB"/>
    <w:rsid w:val="00CD70EF"/>
    <w:rsid w:val="00CE0003"/>
    <w:rsid w:val="00CE3A0D"/>
    <w:rsid w:val="00CE3A29"/>
    <w:rsid w:val="00CE59F8"/>
    <w:rsid w:val="00CF2882"/>
    <w:rsid w:val="00D02C6F"/>
    <w:rsid w:val="00D0715F"/>
    <w:rsid w:val="00D1515A"/>
    <w:rsid w:val="00D1537C"/>
    <w:rsid w:val="00D37950"/>
    <w:rsid w:val="00D429FF"/>
    <w:rsid w:val="00D46F54"/>
    <w:rsid w:val="00D505DD"/>
    <w:rsid w:val="00D54C5C"/>
    <w:rsid w:val="00D564C0"/>
    <w:rsid w:val="00D67720"/>
    <w:rsid w:val="00D704D4"/>
    <w:rsid w:val="00D72033"/>
    <w:rsid w:val="00D80C0E"/>
    <w:rsid w:val="00D80D56"/>
    <w:rsid w:val="00D837A9"/>
    <w:rsid w:val="00D8773A"/>
    <w:rsid w:val="00D90949"/>
    <w:rsid w:val="00DA2583"/>
    <w:rsid w:val="00DA3F6F"/>
    <w:rsid w:val="00DB071C"/>
    <w:rsid w:val="00DB0BF0"/>
    <w:rsid w:val="00DB1DA5"/>
    <w:rsid w:val="00DB6A7D"/>
    <w:rsid w:val="00DB7B2D"/>
    <w:rsid w:val="00DC1FD7"/>
    <w:rsid w:val="00DD1761"/>
    <w:rsid w:val="00DD7BA8"/>
    <w:rsid w:val="00DE04CA"/>
    <w:rsid w:val="00DE57C7"/>
    <w:rsid w:val="00E139F4"/>
    <w:rsid w:val="00E14A8F"/>
    <w:rsid w:val="00E14CD0"/>
    <w:rsid w:val="00E151F2"/>
    <w:rsid w:val="00E242B2"/>
    <w:rsid w:val="00E356D8"/>
    <w:rsid w:val="00E40C1B"/>
    <w:rsid w:val="00E471AA"/>
    <w:rsid w:val="00E509B2"/>
    <w:rsid w:val="00E50A93"/>
    <w:rsid w:val="00E54168"/>
    <w:rsid w:val="00E57CA5"/>
    <w:rsid w:val="00E645DB"/>
    <w:rsid w:val="00E65694"/>
    <w:rsid w:val="00E71E7A"/>
    <w:rsid w:val="00E84680"/>
    <w:rsid w:val="00E84AF6"/>
    <w:rsid w:val="00E865EF"/>
    <w:rsid w:val="00E910E3"/>
    <w:rsid w:val="00E962C7"/>
    <w:rsid w:val="00EA1256"/>
    <w:rsid w:val="00EA1608"/>
    <w:rsid w:val="00EA282E"/>
    <w:rsid w:val="00EA2E83"/>
    <w:rsid w:val="00EB022E"/>
    <w:rsid w:val="00EB5104"/>
    <w:rsid w:val="00EB5462"/>
    <w:rsid w:val="00EB6E5E"/>
    <w:rsid w:val="00EC380A"/>
    <w:rsid w:val="00EC4E0F"/>
    <w:rsid w:val="00EC6D63"/>
    <w:rsid w:val="00ED3445"/>
    <w:rsid w:val="00EE1D72"/>
    <w:rsid w:val="00EF3983"/>
    <w:rsid w:val="00EF6457"/>
    <w:rsid w:val="00F004F4"/>
    <w:rsid w:val="00F032A0"/>
    <w:rsid w:val="00F04377"/>
    <w:rsid w:val="00F07522"/>
    <w:rsid w:val="00F267F2"/>
    <w:rsid w:val="00F320C2"/>
    <w:rsid w:val="00F3510C"/>
    <w:rsid w:val="00F3701E"/>
    <w:rsid w:val="00F437C1"/>
    <w:rsid w:val="00F441E6"/>
    <w:rsid w:val="00F44562"/>
    <w:rsid w:val="00F51479"/>
    <w:rsid w:val="00F55ECC"/>
    <w:rsid w:val="00F630EE"/>
    <w:rsid w:val="00F663C0"/>
    <w:rsid w:val="00F76C32"/>
    <w:rsid w:val="00F84653"/>
    <w:rsid w:val="00F84AF2"/>
    <w:rsid w:val="00F925C0"/>
    <w:rsid w:val="00FC1128"/>
    <w:rsid w:val="00FD3112"/>
    <w:rsid w:val="00FF1CF8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CEDC45"/>
  <w15:docId w15:val="{106726F4-F721-4C99-BFCC-9419A147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22CE"/>
    <w:pPr>
      <w:spacing w:after="240"/>
      <w:jc w:val="both"/>
    </w:pPr>
    <w:rPr>
      <w:rFonts w:ascii="Arial" w:hAnsi="Arial"/>
      <w:sz w:val="22"/>
      <w:lang w:val="fr-FR" w:eastAsia="fr-FR"/>
    </w:rPr>
  </w:style>
  <w:style w:type="paragraph" w:styleId="Titre1">
    <w:name w:val="heading 1"/>
    <w:qFormat/>
    <w:rsid w:val="00343A52"/>
    <w:pPr>
      <w:keepNext/>
      <w:keepLines/>
      <w:tabs>
        <w:tab w:val="left" w:pos="709"/>
      </w:tabs>
      <w:spacing w:after="240"/>
      <w:jc w:val="both"/>
      <w:outlineLvl w:val="0"/>
    </w:pPr>
    <w:rPr>
      <w:rFonts w:ascii="Arial" w:hAnsi="Arial"/>
      <w:b/>
      <w:caps/>
      <w:sz w:val="24"/>
      <w:lang w:val="fr-FR" w:eastAsia="fr-FR"/>
    </w:rPr>
  </w:style>
  <w:style w:type="paragraph" w:styleId="Titre2">
    <w:name w:val="heading 2"/>
    <w:qFormat/>
    <w:rsid w:val="00C97805"/>
    <w:pPr>
      <w:keepNext/>
      <w:keepLines/>
      <w:tabs>
        <w:tab w:val="left" w:pos="709"/>
      </w:tabs>
      <w:spacing w:after="240"/>
      <w:jc w:val="both"/>
      <w:outlineLvl w:val="1"/>
    </w:pPr>
    <w:rPr>
      <w:rFonts w:ascii="Arial" w:hAnsi="Arial"/>
      <w:b/>
      <w:sz w:val="24"/>
      <w:lang w:val="fr-FR" w:eastAsia="fr-FR"/>
    </w:rPr>
  </w:style>
  <w:style w:type="paragraph" w:styleId="Titre3">
    <w:name w:val="heading 3"/>
    <w:qFormat/>
    <w:rsid w:val="00BE14D9"/>
    <w:pPr>
      <w:keepNext/>
      <w:keepLines/>
      <w:tabs>
        <w:tab w:val="left" w:pos="709"/>
      </w:tabs>
      <w:spacing w:after="240"/>
      <w:jc w:val="both"/>
      <w:outlineLvl w:val="2"/>
    </w:pPr>
    <w:rPr>
      <w:rFonts w:ascii="Arial" w:hAnsi="Arial"/>
      <w:b/>
      <w:sz w:val="22"/>
      <w:lang w:val="fr-FR" w:eastAsia="fr-FR"/>
    </w:rPr>
  </w:style>
  <w:style w:type="paragraph" w:styleId="Titre4">
    <w:name w:val="heading 4"/>
    <w:basedOn w:val="Normal"/>
    <w:qFormat/>
    <w:rsid w:val="002118B5"/>
    <w:pPr>
      <w:keepNext/>
      <w:keepLines/>
      <w:spacing w:before="120" w:after="60"/>
      <w:ind w:left="709" w:hanging="709"/>
      <w:outlineLvl w:val="3"/>
    </w:pPr>
    <w:rPr>
      <w:b/>
      <w:i/>
    </w:rPr>
  </w:style>
  <w:style w:type="paragraph" w:styleId="Titre5">
    <w:name w:val="heading 5"/>
    <w:basedOn w:val="Normal"/>
    <w:next w:val="Normal"/>
    <w:link w:val="Titre5Car"/>
    <w:qFormat/>
    <w:rsid w:val="006457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4">
    <w:name w:val="toc 4"/>
    <w:basedOn w:val="Titre4"/>
    <w:semiHidden/>
    <w:pPr>
      <w:keepNext w:val="0"/>
      <w:tabs>
        <w:tab w:val="right" w:leader="dot" w:pos="8505"/>
      </w:tabs>
      <w:ind w:right="567"/>
      <w:outlineLvl w:val="9"/>
    </w:pPr>
    <w:rPr>
      <w:b w:val="0"/>
    </w:rPr>
  </w:style>
  <w:style w:type="paragraph" w:styleId="TM3">
    <w:name w:val="toc 3"/>
    <w:basedOn w:val="Titre3"/>
    <w:semiHidden/>
    <w:pPr>
      <w:keepNext w:val="0"/>
      <w:tabs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2">
    <w:name w:val="toc 2"/>
    <w:basedOn w:val="Titre2"/>
    <w:semiHidden/>
    <w:pPr>
      <w:keepNext w:val="0"/>
      <w:tabs>
        <w:tab w:val="right" w:leader="dot" w:pos="8505"/>
      </w:tabs>
      <w:spacing w:before="240"/>
      <w:ind w:right="567"/>
      <w:outlineLvl w:val="9"/>
    </w:pPr>
    <w:rPr>
      <w:sz w:val="22"/>
    </w:rPr>
  </w:style>
  <w:style w:type="paragraph" w:styleId="TM1">
    <w:name w:val="toc 1"/>
    <w:basedOn w:val="Titre2"/>
    <w:semiHidden/>
    <w:pPr>
      <w:keepNext w:val="0"/>
      <w:tabs>
        <w:tab w:val="right" w:leader="dot" w:pos="8505"/>
      </w:tabs>
      <w:spacing w:before="480"/>
      <w:ind w:left="567" w:right="567" w:hanging="567"/>
      <w:outlineLvl w:val="9"/>
    </w:pPr>
  </w:style>
  <w:style w:type="paragraph" w:styleId="Pieddepage">
    <w:name w:val="footer"/>
    <w:basedOn w:val="Normal"/>
    <w:pPr>
      <w:keepLines/>
      <w:spacing w:after="120"/>
      <w:jc w:val="center"/>
    </w:pPr>
    <w:rPr>
      <w:sz w:val="16"/>
    </w:rPr>
  </w:style>
  <w:style w:type="paragraph" w:styleId="En-tte">
    <w:name w:val="header"/>
    <w:rsid w:val="00BD68DC"/>
    <w:pPr>
      <w:keepLines/>
      <w:tabs>
        <w:tab w:val="right" w:pos="9072"/>
      </w:tabs>
    </w:pPr>
    <w:rPr>
      <w:rFonts w:ascii="Arial" w:hAnsi="Arial"/>
      <w:b/>
      <w:sz w:val="18"/>
      <w:szCs w:val="18"/>
      <w:lang w:val="fr-FR" w:eastAsia="fr-FR"/>
    </w:rPr>
  </w:style>
  <w:style w:type="paragraph" w:styleId="Notedebasdepage">
    <w:name w:val="footnote text"/>
    <w:semiHidden/>
    <w:pPr>
      <w:ind w:left="284" w:hanging="284"/>
      <w:jc w:val="both"/>
    </w:pPr>
    <w:rPr>
      <w:rFonts w:ascii="Arial" w:hAnsi="Arial"/>
      <w:sz w:val="18"/>
      <w:lang w:val="fr-FR" w:eastAsia="fr-FR"/>
    </w:rPr>
  </w:style>
  <w:style w:type="paragraph" w:styleId="Retraitnormal">
    <w:name w:val="Normal Indent"/>
    <w:basedOn w:val="Normal"/>
    <w:pPr>
      <w:ind w:left="567"/>
    </w:pPr>
  </w:style>
  <w:style w:type="paragraph" w:styleId="Notedefin">
    <w:name w:val="endnote text"/>
    <w:basedOn w:val="Normal"/>
    <w:semiHidden/>
    <w:pPr>
      <w:spacing w:after="0"/>
    </w:pPr>
    <w:rPr>
      <w:sz w:val="18"/>
    </w:rPr>
  </w:style>
  <w:style w:type="paragraph" w:customStyle="1" w:styleId="sigle">
    <w:name w:val="sigle"/>
    <w:link w:val="sigleCar"/>
    <w:rsid w:val="00BE28C0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BE28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annexe">
    <w:name w:val="annexe"/>
    <w:next w:val="copie"/>
    <w:rsid w:val="00A026A1"/>
    <w:pPr>
      <w:keepLines/>
      <w:framePr w:hSpace="113" w:vSpace="142" w:wrap="notBeside" w:hAnchor="margin" w:yAlign="bottom"/>
      <w:spacing w:after="120"/>
      <w:ind w:left="851" w:hanging="851"/>
    </w:pPr>
    <w:rPr>
      <w:rFonts w:ascii="Arial" w:hAnsi="Arial"/>
      <w:sz w:val="18"/>
      <w:szCs w:val="18"/>
      <w:lang w:val="fr-FR" w:eastAsia="fr-FR"/>
    </w:rPr>
  </w:style>
  <w:style w:type="paragraph" w:customStyle="1" w:styleId="copie">
    <w:name w:val="copie"/>
    <w:basedOn w:val="annexe"/>
    <w:next w:val="Normal"/>
    <w:rsid w:val="00A026A1"/>
    <w:pPr>
      <w:framePr w:wrap="notBeside"/>
      <w:spacing w:after="0"/>
    </w:pPr>
  </w:style>
  <w:style w:type="paragraph" w:customStyle="1" w:styleId="D6">
    <w:name w:val="D6"/>
    <w:basedOn w:val="P6"/>
    <w:pPr>
      <w:ind w:left="680"/>
    </w:pPr>
  </w:style>
  <w:style w:type="paragraph" w:customStyle="1" w:styleId="D8">
    <w:name w:val="D8"/>
    <w:basedOn w:val="P8"/>
    <w:pPr>
      <w:ind w:left="907"/>
    </w:pPr>
  </w:style>
  <w:style w:type="paragraph" w:customStyle="1" w:styleId="Findepage">
    <w:name w:val="Fin de page"/>
    <w:next w:val="Texte"/>
    <w:rsid w:val="003B6757"/>
    <w:pPr>
      <w:spacing w:before="240"/>
      <w:ind w:right="567"/>
      <w:jc w:val="right"/>
    </w:pPr>
    <w:rPr>
      <w:rFonts w:ascii="Arial" w:hAnsi="Arial"/>
      <w:sz w:val="22"/>
      <w:lang w:val="fr-FR" w:eastAsia="fr-FR"/>
    </w:rPr>
  </w:style>
  <w:style w:type="paragraph" w:customStyle="1" w:styleId="Insert1ligne">
    <w:name w:val="Insert.1 ligne"/>
    <w:next w:val="Texte"/>
    <w:rsid w:val="002B13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Insert12ligne">
    <w:name w:val="Insert.1/2ligne"/>
    <w:next w:val="Texte"/>
    <w:rsid w:val="002B13C3"/>
    <w:pPr>
      <w:widowControl w:val="0"/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P6">
    <w:name w:val="P6"/>
    <w:basedOn w:val="Texte"/>
    <w:pPr>
      <w:spacing w:after="120"/>
      <w:ind w:left="340" w:hanging="340"/>
    </w:pPr>
  </w:style>
  <w:style w:type="paragraph" w:customStyle="1" w:styleId="concerne">
    <w:name w:val="concerne"/>
    <w:next w:val="civilit"/>
    <w:rsid w:val="0020460C"/>
    <w:pPr>
      <w:keepNext/>
      <w:keepLines/>
      <w:overflowPunct w:val="0"/>
      <w:autoSpaceDE w:val="0"/>
      <w:autoSpaceDN w:val="0"/>
      <w:adjustRightInd w:val="0"/>
      <w:spacing w:before="600"/>
      <w:ind w:left="1418" w:hanging="1418"/>
      <w:textAlignment w:val="baseline"/>
    </w:pPr>
    <w:rPr>
      <w:rFonts w:ascii="Arial" w:hAnsi="Arial"/>
      <w:b/>
      <w:sz w:val="22"/>
      <w:lang w:val="fr-FR" w:eastAsia="fr-FR"/>
    </w:rPr>
  </w:style>
  <w:style w:type="paragraph" w:customStyle="1" w:styleId="P8">
    <w:name w:val="P8"/>
    <w:basedOn w:val="Texte"/>
    <w:pPr>
      <w:spacing w:after="120"/>
      <w:ind w:left="454" w:hanging="454"/>
    </w:pPr>
  </w:style>
  <w:style w:type="paragraph" w:customStyle="1" w:styleId="PS">
    <w:name w:val="PS"/>
    <w:basedOn w:val="Texte"/>
    <w:next w:val="annexe"/>
    <w:pPr>
      <w:keepLines/>
      <w:ind w:left="567" w:hanging="567"/>
    </w:pPr>
  </w:style>
  <w:style w:type="paragraph" w:customStyle="1" w:styleId="adresse">
    <w:name w:val="adresse"/>
    <w:rsid w:val="00C31A9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ate1">
    <w:name w:val="Date1"/>
    <w:basedOn w:val="adresse"/>
    <w:rsid w:val="009F2B9F"/>
    <w:pPr>
      <w:spacing w:before="960"/>
    </w:pPr>
  </w:style>
  <w:style w:type="paragraph" w:customStyle="1" w:styleId="Expditeur">
    <w:name w:val="Expéditeur"/>
    <w:rsid w:val="003A7303"/>
    <w:pPr>
      <w:overflowPunct w:val="0"/>
      <w:autoSpaceDE w:val="0"/>
      <w:autoSpaceDN w:val="0"/>
      <w:adjustRightInd w:val="0"/>
      <w:ind w:right="1848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tlphone">
    <w:name w:val="téléphone"/>
    <w:basedOn w:val="Expditeur"/>
    <w:pPr>
      <w:keepNext/>
      <w:keepLines/>
      <w:tabs>
        <w:tab w:val="left" w:pos="709"/>
      </w:tabs>
      <w:spacing w:before="340"/>
      <w:ind w:right="0"/>
    </w:pPr>
  </w:style>
  <w:style w:type="paragraph" w:customStyle="1" w:styleId="fax">
    <w:name w:val="fax"/>
    <w:basedOn w:val="Expditeur"/>
    <w:next w:val="Texte"/>
    <w:pPr>
      <w:keepNext/>
      <w:keepLines/>
      <w:tabs>
        <w:tab w:val="left" w:pos="709"/>
      </w:tabs>
      <w:ind w:right="0"/>
    </w:pPr>
  </w:style>
  <w:style w:type="paragraph" w:customStyle="1" w:styleId="mail">
    <w:name w:val="mail"/>
    <w:basedOn w:val="fax"/>
    <w:next w:val="NRf"/>
  </w:style>
  <w:style w:type="paragraph" w:customStyle="1" w:styleId="NRf">
    <w:name w:val="N/Réf"/>
    <w:basedOn w:val="Expditeur"/>
    <w:rsid w:val="00746F72"/>
    <w:pPr>
      <w:framePr w:wrap="auto" w:vAnchor="page" w:hAnchor="page"/>
      <w:tabs>
        <w:tab w:val="left" w:pos="709"/>
      </w:tabs>
      <w:spacing w:before="600"/>
      <w:ind w:right="0"/>
    </w:pPr>
    <w:rPr>
      <w:i/>
      <w:sz w:val="16"/>
    </w:rPr>
  </w:style>
  <w:style w:type="paragraph" w:customStyle="1" w:styleId="Vrf">
    <w:name w:val="V/réf"/>
    <w:rsid w:val="003B7CF9"/>
    <w:pPr>
      <w:keepNext/>
      <w:keepLines/>
      <w:tabs>
        <w:tab w:val="left" w:pos="709"/>
      </w:tabs>
    </w:pPr>
    <w:rPr>
      <w:rFonts w:ascii="Arial" w:hAnsi="Arial"/>
      <w:i/>
      <w:sz w:val="16"/>
      <w:lang w:val="fr-FR" w:eastAsia="fr-FR"/>
    </w:rPr>
  </w:style>
  <w:style w:type="paragraph" w:customStyle="1" w:styleId="Signature1">
    <w:name w:val="Signature1"/>
    <w:next w:val="Texte"/>
    <w:rsid w:val="001455D1"/>
    <w:pPr>
      <w:keepNext/>
      <w:keepLines/>
      <w:overflowPunct w:val="0"/>
      <w:autoSpaceDE w:val="0"/>
      <w:autoSpaceDN w:val="0"/>
      <w:adjustRightInd w:val="0"/>
      <w:spacing w:before="960"/>
      <w:ind w:left="5387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signaturedouble">
    <w:name w:val="signature double"/>
    <w:basedOn w:val="Signature1"/>
    <w:next w:val="Texte"/>
    <w:rsid w:val="00356495"/>
    <w:pPr>
      <w:tabs>
        <w:tab w:val="left" w:pos="5387"/>
      </w:tabs>
      <w:ind w:left="0"/>
    </w:pPr>
  </w:style>
  <w:style w:type="paragraph" w:customStyle="1" w:styleId="Logo">
    <w:name w:val="Logo"/>
    <w:rsid w:val="003B6757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civilit">
    <w:name w:val="civilité"/>
    <w:next w:val="Texte"/>
    <w:rsid w:val="00B97DAB"/>
    <w:pPr>
      <w:spacing w:before="480" w:after="240"/>
    </w:pPr>
    <w:rPr>
      <w:rFonts w:ascii="Arial" w:hAnsi="Arial"/>
      <w:sz w:val="22"/>
      <w:lang w:val="fr-FR" w:eastAsia="fr-FR"/>
    </w:rPr>
  </w:style>
  <w:style w:type="paragraph" w:customStyle="1" w:styleId="Office">
    <w:name w:val="Office"/>
    <w:link w:val="OfficeCar"/>
    <w:rsid w:val="00BE28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paragraph" w:customStyle="1" w:styleId="Texte">
    <w:name w:val="Texte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1">
    <w:name w:val="D1"/>
    <w:basedOn w:val="P1"/>
    <w:pPr>
      <w:ind w:left="1134"/>
    </w:pPr>
  </w:style>
  <w:style w:type="paragraph" w:customStyle="1" w:styleId="P1">
    <w:name w:val="P1"/>
    <w:basedOn w:val="Texte"/>
    <w:pPr>
      <w:spacing w:after="120"/>
      <w:ind w:left="567" w:hanging="567"/>
    </w:pPr>
  </w:style>
  <w:style w:type="paragraph" w:customStyle="1" w:styleId="TexteNormal">
    <w:name w:val="TexteNormal"/>
    <w:rsid w:val="003B7CF9"/>
    <w:rPr>
      <w:rFonts w:ascii="Arial" w:hAnsi="Arial"/>
      <w:sz w:val="22"/>
      <w:lang w:val="fr-FR" w:eastAsia="fr-FR"/>
    </w:rPr>
  </w:style>
  <w:style w:type="paragraph" w:customStyle="1" w:styleId="Info">
    <w:name w:val="Info"/>
    <w:pPr>
      <w:tabs>
        <w:tab w:val="right" w:pos="9072"/>
      </w:tabs>
      <w:jc w:val="center"/>
    </w:pPr>
    <w:rPr>
      <w:rFonts w:ascii="Arial" w:hAnsi="Arial"/>
      <w:iCs/>
      <w:sz w:val="16"/>
      <w:lang w:val="fr-FR" w:eastAsia="fr-FR"/>
    </w:rPr>
  </w:style>
  <w:style w:type="paragraph" w:customStyle="1" w:styleId="Nomdoc">
    <w:name w:val="Nomdoc"/>
    <w:pPr>
      <w:tabs>
        <w:tab w:val="center" w:pos="4536"/>
        <w:tab w:val="right" w:pos="9072"/>
      </w:tabs>
      <w:spacing w:after="120"/>
      <w:jc w:val="right"/>
    </w:pPr>
    <w:rPr>
      <w:rFonts w:ascii="Arial" w:hAnsi="Arial"/>
      <w:i/>
      <w:sz w:val="12"/>
      <w:lang w:val="fr-FR" w:eastAsia="fr-FR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En-tte2">
    <w:name w:val="En-tête2"/>
    <w:basedOn w:val="En-tte"/>
    <w:rsid w:val="00303956"/>
    <w:pPr>
      <w:tabs>
        <w:tab w:val="clear" w:pos="9072"/>
        <w:tab w:val="right" w:pos="9356"/>
      </w:tabs>
      <w:spacing w:after="1140"/>
    </w:pPr>
  </w:style>
  <w:style w:type="paragraph" w:customStyle="1" w:styleId="TitreDocumentVide">
    <w:name w:val="TitreDocumentVide"/>
    <w:next w:val="Texte"/>
    <w:rsid w:val="00D67720"/>
    <w:pPr>
      <w:spacing w:after="240"/>
      <w:jc w:val="center"/>
    </w:pPr>
    <w:rPr>
      <w:rFonts w:ascii="Arial" w:hAnsi="Arial"/>
      <w:b/>
      <w:bCs/>
      <w:sz w:val="36"/>
      <w:lang w:val="fr-FR" w:eastAsia="fr-FR"/>
    </w:rPr>
  </w:style>
  <w:style w:type="character" w:customStyle="1" w:styleId="sigle1Car">
    <w:name w:val="sigle1 Car"/>
    <w:link w:val="sigle1"/>
    <w:rsid w:val="00BE28C0"/>
    <w:rPr>
      <w:rFonts w:ascii="Arial" w:hAnsi="Arial"/>
      <w:sz w:val="18"/>
      <w:lang w:val="fr-FR" w:eastAsia="fr-FR" w:bidi="ar-SA"/>
    </w:rPr>
  </w:style>
  <w:style w:type="character" w:customStyle="1" w:styleId="OfficeCar">
    <w:name w:val="Office Car"/>
    <w:link w:val="Office"/>
    <w:rsid w:val="00BE28C0"/>
    <w:rPr>
      <w:rFonts w:ascii="Arial" w:hAnsi="Arial"/>
      <w:b/>
      <w:sz w:val="22"/>
      <w:lang w:val="fr-FR" w:eastAsia="fr-FR" w:bidi="ar-SA"/>
    </w:rPr>
  </w:style>
  <w:style w:type="paragraph" w:customStyle="1" w:styleId="NoteInterne">
    <w:name w:val="Note Interne"/>
    <w:basedOn w:val="Texte"/>
    <w:rsid w:val="002E3D7C"/>
    <w:pPr>
      <w:jc w:val="right"/>
    </w:pPr>
    <w:rPr>
      <w:b/>
    </w:rPr>
  </w:style>
  <w:style w:type="paragraph" w:customStyle="1" w:styleId="NoteService">
    <w:name w:val="Note Service"/>
    <w:basedOn w:val="NoteInterne"/>
    <w:next w:val="Normal"/>
    <w:rsid w:val="000A7EE7"/>
    <w:pPr>
      <w:spacing w:after="120"/>
    </w:pPr>
  </w:style>
  <w:style w:type="paragraph" w:customStyle="1" w:styleId="CommuniquChapeau">
    <w:name w:val="CommuniquéChapeau"/>
    <w:next w:val="Texte"/>
    <w:rsid w:val="00002E95"/>
    <w:pPr>
      <w:spacing w:before="240" w:after="240" w:line="260" w:lineRule="exact"/>
      <w:jc w:val="both"/>
    </w:pPr>
    <w:rPr>
      <w:rFonts w:ascii="Arial" w:hAnsi="Arial"/>
      <w:b/>
      <w:sz w:val="22"/>
      <w:szCs w:val="22"/>
      <w:lang w:val="fr-FR" w:eastAsia="fr-FR"/>
    </w:rPr>
  </w:style>
  <w:style w:type="paragraph" w:customStyle="1" w:styleId="CommuniquInfo">
    <w:name w:val="CommuniquéInfo"/>
    <w:basedOn w:val="Texte"/>
    <w:next w:val="Texte"/>
    <w:rsid w:val="00A47938"/>
    <w:pPr>
      <w:spacing w:before="480" w:after="0"/>
    </w:pPr>
    <w:rPr>
      <w:i/>
      <w:sz w:val="20"/>
    </w:rPr>
  </w:style>
  <w:style w:type="paragraph" w:customStyle="1" w:styleId="CommuniquPresse">
    <w:name w:val="CommuniquéPresse"/>
    <w:next w:val="Normal"/>
    <w:rsid w:val="004D7DC5"/>
    <w:pPr>
      <w:spacing w:after="600"/>
      <w:jc w:val="center"/>
    </w:pPr>
    <w:rPr>
      <w:rFonts w:ascii="Arial" w:hAnsi="Arial"/>
      <w:b/>
      <w:sz w:val="22"/>
      <w:lang w:val="fr-FR" w:eastAsia="fr-FR"/>
    </w:rPr>
  </w:style>
  <w:style w:type="paragraph" w:customStyle="1" w:styleId="CommuniquTitre">
    <w:name w:val="CommuniquéTitre"/>
    <w:rsid w:val="004D7DC5"/>
    <w:pPr>
      <w:spacing w:after="600"/>
      <w:jc w:val="center"/>
    </w:pPr>
    <w:rPr>
      <w:rFonts w:ascii="Arial" w:hAnsi="Arial"/>
      <w:sz w:val="26"/>
      <w:szCs w:val="26"/>
      <w:lang w:val="fr-FR" w:eastAsia="fr-FR"/>
    </w:rPr>
  </w:style>
  <w:style w:type="paragraph" w:customStyle="1" w:styleId="ConfrencePresse">
    <w:name w:val="ConférencePresse"/>
    <w:basedOn w:val="CommuniquPresse"/>
    <w:next w:val="CommuniquTitre"/>
    <w:rsid w:val="00DA3F6F"/>
  </w:style>
  <w:style w:type="paragraph" w:customStyle="1" w:styleId="entetenote">
    <w:name w:val="entetenote"/>
    <w:basedOn w:val="Texte"/>
    <w:rsid w:val="00EA1256"/>
    <w:pPr>
      <w:spacing w:after="0"/>
      <w:jc w:val="right"/>
    </w:pPr>
    <w:rPr>
      <w:sz w:val="20"/>
    </w:rPr>
  </w:style>
  <w:style w:type="paragraph" w:customStyle="1" w:styleId="titrenote">
    <w:name w:val="titre note"/>
    <w:basedOn w:val="Texte"/>
    <w:next w:val="Texte"/>
    <w:rsid w:val="007E6801"/>
    <w:pPr>
      <w:spacing w:before="480" w:after="500"/>
      <w:jc w:val="left"/>
    </w:pPr>
    <w:rPr>
      <w:b/>
    </w:rPr>
  </w:style>
  <w:style w:type="paragraph" w:customStyle="1" w:styleId="NoteService0">
    <w:name w:val="NoteService"/>
    <w:rsid w:val="00D837A9"/>
    <w:pPr>
      <w:spacing w:before="60"/>
    </w:pPr>
    <w:rPr>
      <w:rFonts w:ascii="Arial" w:hAnsi="Arial"/>
      <w:sz w:val="22"/>
      <w:lang w:val="fr-FR" w:eastAsia="fr-FR"/>
    </w:rPr>
  </w:style>
  <w:style w:type="paragraph" w:customStyle="1" w:styleId="TraitHaut">
    <w:name w:val="TraitHaut"/>
    <w:next w:val="Titredenote"/>
    <w:rsid w:val="00D837A9"/>
    <w:pPr>
      <w:pBdr>
        <w:top w:val="single" w:sz="4" w:space="1" w:color="auto"/>
      </w:pBdr>
    </w:pPr>
    <w:rPr>
      <w:rFonts w:ascii="Arial" w:hAnsi="Arial"/>
      <w:sz w:val="8"/>
      <w:szCs w:val="8"/>
      <w:lang w:val="fr-FR" w:eastAsia="fr-FR"/>
    </w:rPr>
  </w:style>
  <w:style w:type="paragraph" w:styleId="Titredenote">
    <w:name w:val="Note Heading"/>
    <w:basedOn w:val="Normal"/>
    <w:next w:val="Normal"/>
    <w:rsid w:val="00D837A9"/>
  </w:style>
  <w:style w:type="table" w:styleId="Grilledutableau">
    <w:name w:val="Table Grid"/>
    <w:basedOn w:val="TableauNormal"/>
    <w:rsid w:val="00BE6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Confrence">
    <w:name w:val="Titre Conférence"/>
    <w:basedOn w:val="CommuniquTitre"/>
    <w:rsid w:val="0036647E"/>
    <w:pPr>
      <w:spacing w:after="480"/>
    </w:pPr>
  </w:style>
  <w:style w:type="character" w:customStyle="1" w:styleId="sigleCar">
    <w:name w:val="sigle Car"/>
    <w:link w:val="sigle"/>
    <w:rsid w:val="00B96A78"/>
    <w:rPr>
      <w:rFonts w:ascii="Arial" w:hAnsi="Arial"/>
      <w:caps/>
      <w:sz w:val="18"/>
      <w:szCs w:val="18"/>
      <w:lang w:val="fr-FR" w:eastAsia="fr-FR" w:bidi="ar-SA"/>
    </w:rPr>
  </w:style>
  <w:style w:type="character" w:styleId="Lienhypertexte">
    <w:name w:val="Hyperlink"/>
    <w:rsid w:val="004957ED"/>
    <w:rPr>
      <w:color w:val="0000FF"/>
      <w:u w:val="none"/>
    </w:rPr>
  </w:style>
  <w:style w:type="character" w:styleId="Lienhypertextesuivivisit">
    <w:name w:val="FollowedHyperlink"/>
    <w:rsid w:val="004957ED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20460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0460C"/>
    <w:rPr>
      <w:rFonts w:ascii="Tahoma" w:hAnsi="Tahoma" w:cs="Tahoma"/>
      <w:sz w:val="16"/>
      <w:szCs w:val="16"/>
      <w:lang w:val="fr-FR" w:eastAsia="fr-FR"/>
    </w:rPr>
  </w:style>
  <w:style w:type="character" w:customStyle="1" w:styleId="Titre5Car">
    <w:name w:val="Titre 5 Car"/>
    <w:link w:val="Titre5"/>
    <w:semiHidden/>
    <w:rsid w:val="0064577F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odeles2000\DGEO\DGEO\Lettre_DI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C11B-CF0C-491B-AEDF-9F23C4D2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Lettre_DIP.DOT</Template>
  <TotalTime>2</TotalTime>
  <Pages>1</Pages>
  <Words>216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</vt:lpstr>
    </vt:vector>
  </TitlesOfParts>
  <Company>CTI - Etat de Genève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</dc:title>
  <dc:creator>Furger Jacqueline (DIP)</dc:creator>
  <dc:description>Version 12.2
Modification InsertionsAuto</dc:description>
  <cp:lastModifiedBy>Thierry Pasquier</cp:lastModifiedBy>
  <cp:revision>2</cp:revision>
  <cp:lastPrinted>2020-10-27T12:44:00Z</cp:lastPrinted>
  <dcterms:created xsi:type="dcterms:W3CDTF">2022-01-23T18:05:00Z</dcterms:created>
  <dcterms:modified xsi:type="dcterms:W3CDTF">2022-01-23T18:05:00Z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éfCTI">
    <vt:lpwstr>DIP</vt:lpwstr>
  </property>
  <property fmtid="{D5CDD505-2E9C-101B-9397-08002B2CF9AE}" pid="3" name="LastService">
    <vt:lpwstr>4</vt:lpwstr>
  </property>
  <property fmtid="{D5CDD505-2E9C-101B-9397-08002B2CF9AE}" pid="4" name="LastDivision">
    <vt:lpwstr>4</vt:lpwstr>
  </property>
  <property fmtid="{D5CDD505-2E9C-101B-9397-08002B2CF9AE}" pid="5" name="_AdHocReviewCycleID">
    <vt:i4>754151007</vt:i4>
  </property>
  <property fmtid="{D5CDD505-2E9C-101B-9397-08002B2CF9AE}" pid="6" name="_NewReviewCycle">
    <vt:lpwstr/>
  </property>
  <property fmtid="{D5CDD505-2E9C-101B-9397-08002B2CF9AE}" pid="7" name="_EmailSubject">
    <vt:lpwstr>informations diverses (échanges de coordonnées entre enseignants, recensement)</vt:lpwstr>
  </property>
  <property fmtid="{D5CDD505-2E9C-101B-9397-08002B2CF9AE}" pid="8" name="_AuthorEmail">
    <vt:lpwstr>claire.degoumoens@edu.ge.ch</vt:lpwstr>
  </property>
  <property fmtid="{D5CDD505-2E9C-101B-9397-08002B2CF9AE}" pid="9" name="_AuthorEmailDisplayName">
    <vt:lpwstr>De Goumoens Claire (EDU)</vt:lpwstr>
  </property>
  <property fmtid="{D5CDD505-2E9C-101B-9397-08002B2CF9AE}" pid="10" name="_ReviewingToolsShownOnce">
    <vt:lpwstr/>
  </property>
</Properties>
</file>